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31AA" w14:textId="77777777" w:rsidR="001164C3" w:rsidRDefault="00F3757B">
      <w:r>
        <w:t>Test</w:t>
      </w:r>
      <w:bookmarkStart w:id="0" w:name="_GoBack"/>
      <w:bookmarkEnd w:id="0"/>
    </w:p>
    <w:sectPr w:rsidR="0011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7B"/>
    <w:rsid w:val="001164C3"/>
    <w:rsid w:val="00F3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B392"/>
  <w15:chartTrackingRefBased/>
  <w15:docId w15:val="{59B30B9E-3C54-4C88-9570-B56DC389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gauth.internal.nerc.com/pa/Stand/AlignRep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001ee4c-5742-4d61-9594-dde618f169de">Strategic and Operational Documents – Approved</Status>
    <Manual_x0020_Sort_x0020_Order xmlns="e001ee4c-5742-4d61-9594-dde618f169de" xsi:nil="true"/>
    <Date xmlns="e001ee4c-5742-4d61-9594-dde618f169de">2022-03-09T05:00:00+00:00</Date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010500440C3488AF3B5D7DBA7C089" ma:contentTypeVersion="30" ma:contentTypeDescription="Create a new document." ma:contentTypeScope="" ma:versionID="4f1572422bada4f0179263501d7710aa">
  <xsd:schema xmlns:xsd="http://www.w3.org/2001/XMLSchema" xmlns:xs="http://www.w3.org/2001/XMLSchema" xmlns:p="http://schemas.microsoft.com/office/2006/metadata/properties" xmlns:ns2="e001ee4c-5742-4d61-9594-dde618f169de" xmlns:ns3="d255dc3e-053e-4b62-8283-68abfc61cdbb" targetNamespace="http://schemas.microsoft.com/office/2006/metadata/properties" ma:root="true" ma:fieldsID="e2123206d2915573be24cc2bde28fa57" ns2:_="" ns3:_="">
    <xsd:import namespace="e001ee4c-5742-4d61-9594-dde618f169de"/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tatus"/>
                <xsd:element ref="ns2:Date" minOccurs="0"/>
                <xsd:element ref="ns2:Manual_x0020_Sort_x0020_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ee4c-5742-4d61-9594-dde618f169de" elementFormDefault="qualified">
    <xsd:import namespace="http://schemas.microsoft.com/office/2006/documentManagement/types"/>
    <xsd:import namespace="http://schemas.microsoft.com/office/infopath/2007/PartnerControls"/>
    <xsd:element name="Status" ma:index="4" ma:displayName="Grouping" ma:format="RadioButtons" ma:internalName="Status" ma:readOnly="false">
      <xsd:simpleType>
        <xsd:restriction base="dms:Choice">
          <xsd:enumeration value="Strategic and Operational Documents – Approved"/>
          <xsd:enumeration value="Strategic and Operational Documents – Posted for Comment"/>
        </xsd:restriction>
      </xsd:simpleType>
    </xsd:element>
    <xsd:element name="Date" ma:index="5" nillable="true" ma:displayName="Date" ma:format="DateOnly" ma:internalName="Date" ma:readOnly="false">
      <xsd:simpleType>
        <xsd:restriction base="dms:DateTime"/>
      </xsd:simpleType>
    </xsd:element>
    <xsd:element name="Manual_x0020_Sort_x0020_Order" ma:index="6" nillable="true" ma:displayName="Manual Sort Order" ma:decimals="0" ma:internalName="Manual_x0020_Sort_x0020_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47C2A-3A8E-4CB1-9643-5022F648651A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255dc3e-053e-4b62-8283-68abfc61cdbb"/>
  </ds:schemaRefs>
</ds:datastoreItem>
</file>

<file path=customXml/itemProps2.xml><?xml version="1.0" encoding="utf-8"?>
<ds:datastoreItem xmlns:ds="http://schemas.openxmlformats.org/officeDocument/2006/customXml" ds:itemID="{E8DF81EF-020B-4914-86B1-897D0694AC05}"/>
</file>

<file path=customXml/itemProps3.xml><?xml version="1.0" encoding="utf-8"?>
<ds:datastoreItem xmlns:ds="http://schemas.openxmlformats.org/officeDocument/2006/customXml" ds:itemID="{FB2D4100-D278-493B-8A5F-FFB90B8D3933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AreddTest</dc:title>
  <dc:subject/>
  <dc:creator>Alan Redd</dc:creator>
  <cp:keywords/>
  <dc:description/>
  <cp:lastModifiedBy>Alan Redd</cp:lastModifiedBy>
  <cp:revision>1</cp:revision>
  <dcterms:created xsi:type="dcterms:W3CDTF">2022-03-09T12:42:00Z</dcterms:created>
  <dcterms:modified xsi:type="dcterms:W3CDTF">2022-03-09T12:42:00Z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0x01010014F010500440C3488AF3B5D7DBA7C089</vt:lpwstr>
  </property>
</Properties>
</file>