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8F0A8" w14:textId="77777777" w:rsidR="00BA0057" w:rsidRPr="00BA0057" w:rsidRDefault="00BA0057" w:rsidP="00BA0057">
      <w:pPr>
        <w:rPr>
          <w:rFonts w:ascii="Tahoma" w:hAnsi="Tahoma"/>
          <w:bCs/>
          <w:color w:val="204C81"/>
          <w:sz w:val="36"/>
          <w:szCs w:val="36"/>
        </w:rPr>
      </w:pPr>
      <w:bookmarkStart w:id="0" w:name="_Toc195946480"/>
      <w:r w:rsidRPr="00BA0057">
        <w:rPr>
          <w:rFonts w:ascii="Tahoma" w:hAnsi="Tahoma"/>
          <w:b/>
          <w:bCs/>
          <w:color w:val="204C81"/>
          <w:sz w:val="48"/>
          <w:szCs w:val="48"/>
        </w:rPr>
        <w:t>Unofficial Comment Form</w:t>
      </w:r>
      <w:r w:rsidRPr="00BA0057">
        <w:rPr>
          <w:rFonts w:ascii="Tahoma" w:hAnsi="Tahoma"/>
          <w:b/>
          <w:bCs/>
          <w:color w:val="204C81"/>
          <w:sz w:val="44"/>
          <w:szCs w:val="20"/>
        </w:rPr>
        <w:br/>
      </w:r>
      <w:r w:rsidRPr="00BA0057">
        <w:rPr>
          <w:rFonts w:ascii="Tahoma" w:hAnsi="Tahoma"/>
          <w:bCs/>
          <w:color w:val="204C81"/>
          <w:sz w:val="36"/>
          <w:szCs w:val="36"/>
        </w:rPr>
        <w:t xml:space="preserve">Regional Reliability Standard </w:t>
      </w:r>
    </w:p>
    <w:p w14:paraId="70353E10" w14:textId="77777777" w:rsidR="00BA0057" w:rsidRPr="00BA0057" w:rsidRDefault="00E6135B" w:rsidP="00BA0057">
      <w:pPr>
        <w:rPr>
          <w:rFonts w:ascii="Tahoma" w:hAnsi="Tahoma"/>
          <w:color w:val="204C81"/>
          <w:sz w:val="32"/>
          <w:szCs w:val="20"/>
        </w:rPr>
      </w:pPr>
      <w:r>
        <w:rPr>
          <w:rFonts w:ascii="Tahoma" w:hAnsi="Tahoma"/>
          <w:color w:val="204C81"/>
          <w:sz w:val="36"/>
          <w:szCs w:val="36"/>
        </w:rPr>
        <w:t>BAL-</w:t>
      </w:r>
      <w:r w:rsidR="00CC32E7">
        <w:rPr>
          <w:rFonts w:ascii="Tahoma" w:hAnsi="Tahoma"/>
          <w:color w:val="204C81"/>
          <w:sz w:val="36"/>
          <w:szCs w:val="36"/>
        </w:rPr>
        <w:t>004-WECC-</w:t>
      </w:r>
      <w:r>
        <w:rPr>
          <w:rFonts w:ascii="Tahoma" w:hAnsi="Tahoma"/>
          <w:color w:val="204C81"/>
          <w:sz w:val="36"/>
          <w:szCs w:val="36"/>
        </w:rPr>
        <w:t>3</w:t>
      </w:r>
    </w:p>
    <w:p w14:paraId="459ACE45" w14:textId="77777777" w:rsidR="00D933A3" w:rsidRDefault="00D933A3" w:rsidP="00FE70BB">
      <w:pPr>
        <w:pStyle w:val="DocumentSubtitle"/>
      </w:pPr>
      <w:r w:rsidRPr="00687867">
        <w:t xml:space="preserve"> </w:t>
      </w:r>
    </w:p>
    <w:p w14:paraId="5EE7FA9E" w14:textId="0D84981C" w:rsidR="00BA0057" w:rsidRPr="00BA0057" w:rsidRDefault="00BA0057" w:rsidP="00BA0057">
      <w:pPr>
        <w:rPr>
          <w:rFonts w:ascii="Calibri" w:hAnsi="Calibri"/>
          <w:b/>
        </w:rPr>
      </w:pPr>
      <w:bookmarkStart w:id="1" w:name="_Toc195946482"/>
      <w:bookmarkEnd w:id="0"/>
      <w:r w:rsidRPr="00BA0057">
        <w:rPr>
          <w:rFonts w:ascii="Calibri" w:hAnsi="Calibri"/>
          <w:b/>
          <w:color w:val="000000"/>
        </w:rPr>
        <w:t>DO NOT</w:t>
      </w:r>
      <w:r w:rsidRPr="00BA0057">
        <w:rPr>
          <w:rFonts w:ascii="Calibri" w:hAnsi="Calibri"/>
        </w:rPr>
        <w:t xml:space="preserve"> use this form for submitting comments. Use the </w:t>
      </w:r>
      <w:hyperlink r:id="rId10" w:history="1">
        <w:r w:rsidRPr="00BA0057">
          <w:rPr>
            <w:rFonts w:ascii="Calibri" w:hAnsi="Calibri"/>
            <w:color w:val="0000FF"/>
            <w:u w:val="single"/>
          </w:rPr>
          <w:t>electronic form</w:t>
        </w:r>
      </w:hyperlink>
      <w:r w:rsidRPr="00BA0057">
        <w:rPr>
          <w:rFonts w:ascii="Calibri" w:hAnsi="Calibri"/>
        </w:rPr>
        <w:t xml:space="preserve"> to submit comments on the proposed modifications to the Regional Reliability Standard </w:t>
      </w:r>
      <w:r w:rsidR="00E6135B">
        <w:rPr>
          <w:rFonts w:ascii="Calibri" w:hAnsi="Calibri"/>
          <w:b/>
        </w:rPr>
        <w:t>BAL-</w:t>
      </w:r>
      <w:r w:rsidR="00CC32E7">
        <w:rPr>
          <w:rFonts w:ascii="Calibri" w:hAnsi="Calibri"/>
          <w:b/>
        </w:rPr>
        <w:t>004-WECC-</w:t>
      </w:r>
      <w:r w:rsidR="00E6135B">
        <w:rPr>
          <w:rFonts w:ascii="Calibri" w:hAnsi="Calibri"/>
          <w:b/>
        </w:rPr>
        <w:t xml:space="preserve">3 </w:t>
      </w:r>
      <w:r w:rsidR="00CC32E7">
        <w:rPr>
          <w:rFonts w:ascii="Calibri" w:hAnsi="Calibri"/>
          <w:b/>
        </w:rPr>
        <w:t>Automatic Time Error Correction</w:t>
      </w:r>
      <w:r w:rsidRPr="00BA0057">
        <w:rPr>
          <w:rFonts w:ascii="Calibri" w:hAnsi="Calibri"/>
        </w:rPr>
        <w:t xml:space="preserve">. The electronic form must be submitted by </w:t>
      </w:r>
      <w:r w:rsidRPr="00BA0057">
        <w:rPr>
          <w:rFonts w:ascii="Calibri" w:hAnsi="Calibri"/>
          <w:b/>
        </w:rPr>
        <w:t xml:space="preserve">8 p.m. Eastern, </w:t>
      </w:r>
      <w:r w:rsidR="00754ED4">
        <w:rPr>
          <w:rFonts w:ascii="Calibri" w:hAnsi="Calibri"/>
          <w:b/>
        </w:rPr>
        <w:t>Tuesday</w:t>
      </w:r>
      <w:r w:rsidR="00E6135B">
        <w:rPr>
          <w:rFonts w:ascii="Calibri" w:hAnsi="Calibri"/>
          <w:b/>
        </w:rPr>
        <w:t xml:space="preserve">, </w:t>
      </w:r>
      <w:r w:rsidR="00754ED4">
        <w:rPr>
          <w:rFonts w:ascii="Calibri" w:hAnsi="Calibri"/>
          <w:b/>
        </w:rPr>
        <w:t>January 16, 2018</w:t>
      </w:r>
      <w:r w:rsidRPr="00BA0057">
        <w:rPr>
          <w:rFonts w:ascii="Calibri" w:hAnsi="Calibri"/>
          <w:b/>
        </w:rPr>
        <w:t>.</w:t>
      </w:r>
    </w:p>
    <w:p w14:paraId="0486592B" w14:textId="77777777" w:rsidR="00BA0057" w:rsidRPr="00BA0057" w:rsidRDefault="00BA0057" w:rsidP="00BA0057">
      <w:pPr>
        <w:rPr>
          <w:rFonts w:ascii="Calibri" w:hAnsi="Calibri"/>
          <w:b/>
        </w:rPr>
      </w:pPr>
    </w:p>
    <w:p w14:paraId="31176AF6" w14:textId="77777777" w:rsidR="00BA0057" w:rsidRPr="00BA0057" w:rsidRDefault="00BA0057" w:rsidP="00BA0057">
      <w:pPr>
        <w:rPr>
          <w:rFonts w:ascii="Calibri" w:hAnsi="Calibri"/>
        </w:rPr>
      </w:pPr>
      <w:r w:rsidRPr="00BA0057">
        <w:rPr>
          <w:rFonts w:ascii="Calibri" w:hAnsi="Calibri"/>
        </w:rPr>
        <w:t xml:space="preserve">Documents and information about this project are available on </w:t>
      </w:r>
      <w:hyperlink r:id="rId11" w:history="1">
        <w:r w:rsidR="007129A3">
          <w:rPr>
            <w:rFonts w:ascii="Calibri" w:hAnsi="Calibri"/>
            <w:color w:val="0000FF"/>
            <w:u w:val="single"/>
          </w:rPr>
          <w:t>WECC’s</w:t>
        </w:r>
        <w:r w:rsidR="007129A3" w:rsidRPr="00BA0057">
          <w:rPr>
            <w:rFonts w:ascii="Calibri" w:hAnsi="Calibri"/>
            <w:color w:val="0000FF"/>
            <w:u w:val="single"/>
          </w:rPr>
          <w:t xml:space="preserve"> Standards Under Development</w:t>
        </w:r>
      </w:hyperlink>
      <w:r w:rsidRPr="00BA0057">
        <w:rPr>
          <w:rFonts w:ascii="Calibri" w:hAnsi="Calibri"/>
          <w:b/>
          <w:bCs/>
        </w:rPr>
        <w:t xml:space="preserve"> </w:t>
      </w:r>
      <w:r w:rsidRPr="00BA0057">
        <w:rPr>
          <w:rFonts w:ascii="Calibri" w:hAnsi="Calibri"/>
        </w:rPr>
        <w:t xml:space="preserve">page. If you have questions, contact Standards Developer, </w:t>
      </w:r>
      <w:hyperlink r:id="rId12" w:history="1">
        <w:r w:rsidRPr="00BA0057">
          <w:rPr>
            <w:rFonts w:ascii="Calibri" w:hAnsi="Calibri"/>
            <w:color w:val="0000FF"/>
            <w:u w:val="single"/>
          </w:rPr>
          <w:t>Mat Bunch</w:t>
        </w:r>
      </w:hyperlink>
      <w:r w:rsidRPr="00BA0057">
        <w:rPr>
          <w:rFonts w:ascii="Calibri" w:hAnsi="Calibri"/>
        </w:rPr>
        <w:t xml:space="preserve"> (via email) or at (404) 446-9785. </w:t>
      </w:r>
    </w:p>
    <w:p w14:paraId="6A6F3CE0" w14:textId="77777777" w:rsidR="003948E2" w:rsidRDefault="003948E2" w:rsidP="00D933A3"/>
    <w:bookmarkEnd w:id="1"/>
    <w:p w14:paraId="487F5197" w14:textId="77777777" w:rsidR="000578A9" w:rsidRDefault="00BA0057" w:rsidP="00BA0057">
      <w:pPr>
        <w:rPr>
          <w:rFonts w:ascii="Tahoma" w:hAnsi="Tahoma" w:cs="Tahoma"/>
          <w:b/>
          <w:sz w:val="22"/>
          <w:szCs w:val="22"/>
        </w:rPr>
      </w:pPr>
      <w:r w:rsidRPr="00BA0057">
        <w:rPr>
          <w:rFonts w:ascii="Tahoma" w:hAnsi="Tahoma" w:cs="Tahoma"/>
          <w:b/>
          <w:sz w:val="22"/>
          <w:szCs w:val="22"/>
        </w:rPr>
        <w:t>Background Information</w:t>
      </w:r>
    </w:p>
    <w:p w14:paraId="5769DD21" w14:textId="77777777" w:rsidR="000578A9" w:rsidRPr="000578A9" w:rsidRDefault="000578A9" w:rsidP="00BA0057">
      <w:pPr>
        <w:rPr>
          <w:rFonts w:ascii="Calibri" w:hAnsi="Calibri" w:cs="Calibri"/>
          <w:color w:val="000000"/>
          <w:szCs w:val="23"/>
        </w:rPr>
      </w:pPr>
      <w:r>
        <w:rPr>
          <w:rFonts w:ascii="Calibri" w:hAnsi="Calibri" w:cs="Calibri"/>
          <w:color w:val="000000"/>
          <w:szCs w:val="23"/>
        </w:rPr>
        <w:t xml:space="preserve">In its </w:t>
      </w:r>
      <w:r w:rsidRPr="000578A9">
        <w:rPr>
          <w:rFonts w:ascii="Calibri" w:hAnsi="Calibri" w:cs="Calibri"/>
          <w:color w:val="000000"/>
          <w:szCs w:val="23"/>
        </w:rPr>
        <w:t>BAL-004-WECC-3 project</w:t>
      </w:r>
      <w:r>
        <w:rPr>
          <w:rFonts w:ascii="Calibri" w:hAnsi="Calibri" w:cs="Calibri"/>
          <w:color w:val="000000"/>
          <w:szCs w:val="23"/>
        </w:rPr>
        <w:t>, t</w:t>
      </w:r>
      <w:r w:rsidRPr="000578A9">
        <w:rPr>
          <w:rFonts w:ascii="Calibri" w:hAnsi="Calibri" w:cs="Calibri"/>
          <w:color w:val="000000"/>
          <w:szCs w:val="23"/>
        </w:rPr>
        <w:t>he</w:t>
      </w:r>
      <w:r>
        <w:rPr>
          <w:rFonts w:ascii="Calibri" w:hAnsi="Calibri" w:cs="Calibri"/>
          <w:color w:val="000000"/>
          <w:szCs w:val="23"/>
        </w:rPr>
        <w:t xml:space="preserve"> WECC drafting team reviewed and addressed the following:</w:t>
      </w:r>
    </w:p>
    <w:p w14:paraId="13551B93" w14:textId="77777777" w:rsidR="000578A9" w:rsidRPr="00156E72" w:rsidRDefault="000578A9" w:rsidP="000578A9">
      <w:pPr>
        <w:pStyle w:val="ListParagraph"/>
        <w:numPr>
          <w:ilvl w:val="0"/>
          <w:numId w:val="27"/>
        </w:numPr>
        <w:rPr>
          <w:rFonts w:ascii="Calibri" w:hAnsi="Calibri" w:cs="Calibri"/>
          <w:color w:val="000000"/>
          <w:szCs w:val="23"/>
        </w:rPr>
      </w:pPr>
      <w:r>
        <w:rPr>
          <w:rFonts w:ascii="Calibri" w:hAnsi="Calibri" w:cs="Calibri"/>
          <w:color w:val="000000"/>
          <w:szCs w:val="23"/>
        </w:rPr>
        <w:t>Relocation of</w:t>
      </w:r>
      <w:r w:rsidRPr="00156E72">
        <w:rPr>
          <w:rFonts w:ascii="Calibri" w:hAnsi="Calibri" w:cs="Calibri"/>
          <w:color w:val="000000"/>
          <w:szCs w:val="23"/>
        </w:rPr>
        <w:t xml:space="preserve"> the Background section to the preamble of the Guidance section;</w:t>
      </w:r>
    </w:p>
    <w:p w14:paraId="430F8F0C" w14:textId="77777777" w:rsidR="000578A9" w:rsidRPr="00156E72" w:rsidRDefault="000578A9" w:rsidP="000578A9">
      <w:pPr>
        <w:pStyle w:val="ListParagraph"/>
        <w:numPr>
          <w:ilvl w:val="0"/>
          <w:numId w:val="27"/>
        </w:numPr>
        <w:rPr>
          <w:rFonts w:ascii="Calibri" w:hAnsi="Calibri" w:cs="Calibri"/>
          <w:color w:val="000000"/>
          <w:szCs w:val="23"/>
        </w:rPr>
      </w:pPr>
      <w:r>
        <w:rPr>
          <w:rFonts w:ascii="Calibri" w:hAnsi="Calibri" w:cs="Calibri"/>
          <w:color w:val="000000"/>
          <w:szCs w:val="23"/>
        </w:rPr>
        <w:t>Adding</w:t>
      </w:r>
      <w:r w:rsidRPr="00156E72">
        <w:rPr>
          <w:rFonts w:ascii="Calibri" w:hAnsi="Calibri" w:cs="Calibri"/>
          <w:color w:val="000000"/>
          <w:szCs w:val="23"/>
        </w:rPr>
        <w:t xml:space="preserve"> On‐Peak and Off‐Peak parameters in Requirement R1/M1; </w:t>
      </w:r>
    </w:p>
    <w:p w14:paraId="46EFA57D" w14:textId="1D5C688E" w:rsidR="000578A9" w:rsidRPr="00156E72" w:rsidRDefault="0046676E" w:rsidP="000578A9">
      <w:pPr>
        <w:pStyle w:val="ListParagraph"/>
        <w:numPr>
          <w:ilvl w:val="0"/>
          <w:numId w:val="27"/>
        </w:numPr>
        <w:rPr>
          <w:rFonts w:ascii="Calibri" w:hAnsi="Calibri" w:cs="Calibri"/>
          <w:color w:val="000000"/>
          <w:szCs w:val="23"/>
        </w:rPr>
      </w:pPr>
      <w:r>
        <w:rPr>
          <w:rFonts w:ascii="Calibri" w:hAnsi="Calibri" w:cs="Calibri"/>
          <w:color w:val="000000"/>
          <w:szCs w:val="23"/>
        </w:rPr>
        <w:t xml:space="preserve">Including </w:t>
      </w:r>
      <w:r w:rsidR="000578A9" w:rsidRPr="00156E72">
        <w:rPr>
          <w:rFonts w:ascii="Calibri" w:hAnsi="Calibri" w:cs="Calibri"/>
          <w:color w:val="000000"/>
          <w:szCs w:val="23"/>
        </w:rPr>
        <w:t>Western Interchange Tool software successors throughout;</w:t>
      </w:r>
      <w:r w:rsidR="005E717B">
        <w:rPr>
          <w:rFonts w:ascii="Calibri" w:hAnsi="Calibri" w:cs="Calibri"/>
          <w:color w:val="000000"/>
          <w:szCs w:val="23"/>
        </w:rPr>
        <w:t xml:space="preserve"> and</w:t>
      </w:r>
      <w:bookmarkStart w:id="2" w:name="_GoBack"/>
      <w:bookmarkEnd w:id="2"/>
    </w:p>
    <w:p w14:paraId="72AC75FD" w14:textId="77777777" w:rsidR="000578A9" w:rsidRPr="000578A9" w:rsidRDefault="000578A9" w:rsidP="00672DA6">
      <w:pPr>
        <w:pStyle w:val="ListParagraph"/>
        <w:numPr>
          <w:ilvl w:val="0"/>
          <w:numId w:val="27"/>
        </w:numPr>
        <w:rPr>
          <w:rFonts w:ascii="Calibri" w:hAnsi="Calibri" w:cs="Calibri"/>
          <w:color w:val="000000"/>
          <w:szCs w:val="23"/>
        </w:rPr>
      </w:pPr>
      <w:r w:rsidRPr="000578A9">
        <w:rPr>
          <w:rFonts w:ascii="Calibri" w:hAnsi="Calibri" w:cs="Calibri"/>
          <w:color w:val="000000"/>
          <w:szCs w:val="23"/>
        </w:rPr>
        <w:t xml:space="preserve">Conforming </w:t>
      </w:r>
      <w:r>
        <w:rPr>
          <w:rFonts w:ascii="Calibri" w:hAnsi="Calibri" w:cs="Calibri"/>
          <w:color w:val="000000"/>
          <w:szCs w:val="23"/>
        </w:rPr>
        <w:t>and n</w:t>
      </w:r>
      <w:r w:rsidRPr="000578A9">
        <w:rPr>
          <w:rFonts w:ascii="Calibri" w:hAnsi="Calibri" w:cs="Calibri"/>
          <w:color w:val="000000"/>
          <w:szCs w:val="23"/>
        </w:rPr>
        <w:t xml:space="preserve">on‐substantive </w:t>
      </w:r>
      <w:r>
        <w:rPr>
          <w:rFonts w:ascii="Calibri" w:hAnsi="Calibri" w:cs="Calibri"/>
          <w:color w:val="000000"/>
          <w:szCs w:val="23"/>
        </w:rPr>
        <w:t>changes</w:t>
      </w:r>
      <w:r w:rsidRPr="000578A9">
        <w:rPr>
          <w:rFonts w:ascii="Calibri" w:hAnsi="Calibri" w:cs="Calibri"/>
          <w:color w:val="000000"/>
          <w:szCs w:val="23"/>
        </w:rPr>
        <w:t>.</w:t>
      </w:r>
    </w:p>
    <w:p w14:paraId="5D3752FC" w14:textId="77777777" w:rsidR="003948E2" w:rsidRDefault="003948E2" w:rsidP="00B137E2"/>
    <w:p w14:paraId="2E7772ED" w14:textId="77777777" w:rsidR="00BA0057" w:rsidRPr="00BA0057" w:rsidRDefault="00BA0057" w:rsidP="00BA0057">
      <w:pPr>
        <w:spacing w:before="120"/>
        <w:rPr>
          <w:rFonts w:ascii="Tahoma" w:hAnsi="Tahoma" w:cs="Tahoma"/>
          <w:b/>
          <w:sz w:val="22"/>
          <w:szCs w:val="22"/>
        </w:rPr>
      </w:pPr>
      <w:r w:rsidRPr="00BA0057">
        <w:rPr>
          <w:rFonts w:ascii="Tahoma" w:hAnsi="Tahoma" w:cs="Tahoma"/>
          <w:b/>
          <w:sz w:val="22"/>
          <w:szCs w:val="22"/>
        </w:rPr>
        <w:t>NERC Criteria for Developing or Modifying a Regional Reliability Standard</w:t>
      </w:r>
    </w:p>
    <w:p w14:paraId="3780BEB9" w14:textId="77777777" w:rsidR="00BA0057" w:rsidRPr="00BA0057" w:rsidRDefault="00BA0057" w:rsidP="00BA0057">
      <w:pPr>
        <w:rPr>
          <w:rFonts w:ascii="Calibri" w:hAnsi="Calibri"/>
        </w:rPr>
      </w:pPr>
      <w:r w:rsidRPr="00BA0057">
        <w:rPr>
          <w:rFonts w:ascii="Calibri" w:hAnsi="Calibri"/>
        </w:rPr>
        <w:t>Regional Reliability Standard shall be: (1) a regional reliability standard that is more stringent than the continent-wide reliability standard, including a regional standard that addresses matters that the continent-wide reliability standard does not; or (2) a regional reliability standard that is necessitated by a physical difference in the bulk power system. Regional reliability standards shall provide for as much uniformity as possible with reliability standards across the interconnected bulk power system of the North American continent. Regional reliability standards, when approved by FERC and applicable authorities in Mexico and Canada, shall be made part of the body of NERC reliability standards and shall be enforced upon all applicable bulk power system owners, operators, and users within the applicable area, regardless of membership in the region.</w:t>
      </w:r>
    </w:p>
    <w:p w14:paraId="612183C4" w14:textId="77777777" w:rsidR="00BA0057" w:rsidRPr="00BA0057" w:rsidRDefault="00BA0057" w:rsidP="00BA0057">
      <w:pPr>
        <w:rPr>
          <w:rFonts w:ascii="Calibri" w:hAnsi="Calibri"/>
        </w:rPr>
      </w:pPr>
    </w:p>
    <w:p w14:paraId="5DC8D7C2" w14:textId="77777777" w:rsidR="00BA0057" w:rsidRPr="00BA0057" w:rsidRDefault="00BA0057" w:rsidP="00BA0057">
      <w:pPr>
        <w:rPr>
          <w:rFonts w:ascii="Calibri" w:hAnsi="Calibri"/>
        </w:rPr>
      </w:pPr>
      <w:r w:rsidRPr="00BA0057">
        <w:rPr>
          <w:rFonts w:ascii="Calibri" w:hAnsi="Calibri"/>
        </w:rPr>
        <w:lastRenderedPageBreak/>
        <w:t>The approval process for a regional reliability standard requires NERC to publicly notice and request comment on the proposed standard. Comments shall be permitted only on the following criteria (technical aspects of the standard are vetted through the regional standards development process):</w:t>
      </w:r>
    </w:p>
    <w:p w14:paraId="7D0A1A58" w14:textId="77777777" w:rsidR="00BA0057" w:rsidRPr="00BA0057" w:rsidRDefault="00BA0057" w:rsidP="00BA0057">
      <w:pPr>
        <w:rPr>
          <w:rFonts w:ascii="Calibri" w:hAnsi="Calibri"/>
        </w:rPr>
      </w:pPr>
    </w:p>
    <w:p w14:paraId="07A19F41" w14:textId="77777777" w:rsidR="00BA0057" w:rsidRPr="00BA0057" w:rsidRDefault="00BA0057" w:rsidP="00BA0057">
      <w:pPr>
        <w:ind w:left="720"/>
        <w:rPr>
          <w:rFonts w:ascii="Calibri" w:hAnsi="Calibri"/>
        </w:rPr>
      </w:pPr>
      <w:r w:rsidRPr="00BA0057">
        <w:rPr>
          <w:rFonts w:ascii="Calibri" w:hAnsi="Calibri"/>
          <w:b/>
        </w:rPr>
        <w:t>Open</w:t>
      </w:r>
      <w:r w:rsidRPr="00BA0057">
        <w:rPr>
          <w:rFonts w:ascii="Calibri" w:hAnsi="Calibri"/>
        </w:rPr>
        <w:t xml:space="preserve"> — Regional reliability standards shall provide that any person or entity that is directly and materially affected by the reliability of the bulk power system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 </w:t>
      </w:r>
    </w:p>
    <w:p w14:paraId="5E6728B3" w14:textId="77777777" w:rsidR="00BA0057" w:rsidRPr="00BA0057" w:rsidRDefault="00BA0057" w:rsidP="00BA0057">
      <w:pPr>
        <w:rPr>
          <w:rFonts w:ascii="Calibri" w:hAnsi="Calibri"/>
        </w:rPr>
      </w:pPr>
    </w:p>
    <w:p w14:paraId="36913BB0" w14:textId="77777777" w:rsidR="00BA0057" w:rsidRPr="00BA0057" w:rsidRDefault="00BA0057" w:rsidP="00BA0057">
      <w:pPr>
        <w:ind w:left="720"/>
        <w:rPr>
          <w:rFonts w:ascii="Calibri" w:hAnsi="Calibri"/>
          <w:b/>
        </w:rPr>
      </w:pPr>
      <w:r w:rsidRPr="00BA0057">
        <w:rPr>
          <w:rFonts w:ascii="Calibri" w:hAnsi="Calibri"/>
          <w:b/>
        </w:rPr>
        <w:t>Inclusive</w:t>
      </w:r>
      <w:r w:rsidRPr="00BA0057">
        <w:rPr>
          <w:rFonts w:ascii="Calibri" w:hAnsi="Calibri"/>
        </w:rPr>
        <w:t xml:space="preserve"> — Regional reliability standards shall provide that any person with a direct and material interest has a right to participate by expressing an opinion and its basis, having that position considered, and appealing through an established appeals process, if adversely affected.</w:t>
      </w:r>
      <w:r w:rsidRPr="00BA0057" w:rsidDel="006C4402">
        <w:rPr>
          <w:rFonts w:ascii="Calibri" w:hAnsi="Calibri"/>
          <w:b/>
        </w:rPr>
        <w:t xml:space="preserve"> </w:t>
      </w:r>
    </w:p>
    <w:p w14:paraId="7CAB8E8C" w14:textId="77777777" w:rsidR="00BA0057" w:rsidRPr="00BA0057" w:rsidRDefault="00BA0057" w:rsidP="00BA0057">
      <w:pPr>
        <w:rPr>
          <w:rFonts w:ascii="Calibri" w:hAnsi="Calibri"/>
        </w:rPr>
      </w:pPr>
    </w:p>
    <w:p w14:paraId="5C88993A" w14:textId="77777777" w:rsidR="00BA0057" w:rsidRPr="00BA0057" w:rsidRDefault="00BA0057" w:rsidP="00BA0057">
      <w:pPr>
        <w:ind w:left="720"/>
        <w:rPr>
          <w:rFonts w:ascii="Calibri" w:hAnsi="Calibri"/>
        </w:rPr>
      </w:pPr>
      <w:r w:rsidRPr="00BA0057">
        <w:rPr>
          <w:rFonts w:ascii="Calibri" w:hAnsi="Calibri"/>
          <w:b/>
        </w:rPr>
        <w:t>Balanced</w:t>
      </w:r>
      <w:r w:rsidRPr="00BA0057">
        <w:rPr>
          <w:rFonts w:ascii="Calibri" w:hAnsi="Calibri"/>
        </w:rPr>
        <w:t xml:space="preserve"> — Regional reliability standards shall have a balance of interests and shall not be dominated by any two-interest categories and no single-interest category shall be able to defeat a matter. </w:t>
      </w:r>
    </w:p>
    <w:p w14:paraId="7F6B3662" w14:textId="77777777" w:rsidR="00BA0057" w:rsidRPr="00BA0057" w:rsidRDefault="00BA0057" w:rsidP="00BA0057">
      <w:pPr>
        <w:ind w:left="720"/>
        <w:rPr>
          <w:rFonts w:ascii="Calibri" w:hAnsi="Calibri"/>
          <w:b/>
        </w:rPr>
      </w:pPr>
    </w:p>
    <w:p w14:paraId="4F125885" w14:textId="77777777" w:rsidR="00BA0057" w:rsidRPr="00BA0057" w:rsidRDefault="00BA0057" w:rsidP="00BA0057">
      <w:pPr>
        <w:ind w:left="720"/>
        <w:rPr>
          <w:rFonts w:ascii="Calibri" w:hAnsi="Calibri"/>
        </w:rPr>
      </w:pPr>
      <w:r w:rsidRPr="00BA0057">
        <w:rPr>
          <w:rFonts w:ascii="Calibri" w:hAnsi="Calibri"/>
          <w:b/>
        </w:rPr>
        <w:t>Due Process</w:t>
      </w:r>
      <w:r w:rsidRPr="00BA0057">
        <w:rPr>
          <w:rFonts w:ascii="Calibri" w:hAnsi="Calibri"/>
        </w:rPr>
        <w:t xml:space="preserve"> — Regional reliability standards shall provide for reasonable notice and opportunity for public comment. At a minimum, the standard shall include public notice of the intent to develop a standard, a public comment period on the proposed standard, due consideration of those public comments, and a ballot of interested stakeholders. </w:t>
      </w:r>
    </w:p>
    <w:p w14:paraId="0DDAB72B" w14:textId="77777777" w:rsidR="00BA0057" w:rsidRPr="00BA0057" w:rsidRDefault="00BA0057" w:rsidP="00BA0057">
      <w:pPr>
        <w:ind w:left="720"/>
        <w:rPr>
          <w:rFonts w:ascii="Calibri" w:hAnsi="Calibri"/>
        </w:rPr>
      </w:pPr>
    </w:p>
    <w:p w14:paraId="1AB19FBA" w14:textId="77777777" w:rsidR="00BA0057" w:rsidRPr="00BA0057" w:rsidRDefault="00BA0057" w:rsidP="00BA0057">
      <w:pPr>
        <w:ind w:left="720"/>
        <w:rPr>
          <w:rFonts w:ascii="Calibri" w:hAnsi="Calibri"/>
        </w:rPr>
      </w:pPr>
      <w:r w:rsidRPr="00BA0057">
        <w:rPr>
          <w:rFonts w:ascii="Calibri" w:hAnsi="Calibri"/>
          <w:b/>
        </w:rPr>
        <w:t>Transparent</w:t>
      </w:r>
      <w:r w:rsidRPr="00BA0057">
        <w:rPr>
          <w:rFonts w:ascii="Calibri" w:hAnsi="Calibri"/>
        </w:rPr>
        <w:t xml:space="preserve"> — </w:t>
      </w:r>
      <w:proofErr w:type="gramStart"/>
      <w:r w:rsidRPr="00BA0057">
        <w:rPr>
          <w:rFonts w:ascii="Calibri" w:hAnsi="Calibri"/>
        </w:rPr>
        <w:t>All</w:t>
      </w:r>
      <w:proofErr w:type="gramEnd"/>
      <w:r w:rsidRPr="00BA0057">
        <w:rPr>
          <w:rFonts w:ascii="Calibri" w:hAnsi="Calibri"/>
        </w:rPr>
        <w:t xml:space="preserve"> actions material to the development of regional reliability standards shall be transparent. All standards development meetings shall be open and publicly noticed on the regional entity’s Web site.</w:t>
      </w:r>
      <w:r w:rsidRPr="00BA0057" w:rsidDel="006C4402">
        <w:rPr>
          <w:rFonts w:ascii="Calibri" w:hAnsi="Calibri"/>
          <w:b/>
        </w:rPr>
        <w:t xml:space="preserve"> </w:t>
      </w:r>
    </w:p>
    <w:p w14:paraId="2B495167" w14:textId="77777777" w:rsidR="00BA0057" w:rsidRPr="00BA0057" w:rsidRDefault="00BA0057" w:rsidP="00BA0057">
      <w:pPr>
        <w:rPr>
          <w:rFonts w:ascii="Tahoma" w:hAnsi="Tahoma" w:cs="Tahoma"/>
          <w:b/>
          <w:sz w:val="22"/>
          <w:szCs w:val="22"/>
        </w:rPr>
      </w:pPr>
    </w:p>
    <w:p w14:paraId="36C4A40D" w14:textId="77777777" w:rsidR="00BA0057" w:rsidRDefault="00BA0057" w:rsidP="00BA0057">
      <w:pPr>
        <w:rPr>
          <w:rFonts w:ascii="Calibri" w:hAnsi="Calibri"/>
        </w:rPr>
      </w:pPr>
      <w:r w:rsidRPr="00BA0057">
        <w:rPr>
          <w:rFonts w:ascii="Calibri" w:hAnsi="Calibri"/>
        </w:rPr>
        <w:t xml:space="preserve">Review the revised </w:t>
      </w:r>
      <w:r w:rsidR="00CC32E7">
        <w:rPr>
          <w:rFonts w:ascii="Calibri" w:hAnsi="Calibri"/>
        </w:rPr>
        <w:t>BAL-004-WECC-3</w:t>
      </w:r>
      <w:r w:rsidRPr="00BA0057">
        <w:rPr>
          <w:rFonts w:ascii="Calibri" w:hAnsi="Calibri"/>
        </w:rPr>
        <w:t xml:space="preserve"> regional standard and answer the following questions.</w:t>
      </w:r>
    </w:p>
    <w:p w14:paraId="30D65313" w14:textId="77777777" w:rsidR="00CC32E7" w:rsidRPr="00BA0057" w:rsidRDefault="00CC32E7" w:rsidP="00BA0057">
      <w:pPr>
        <w:rPr>
          <w:rFonts w:ascii="Calibri" w:hAnsi="Calibri"/>
        </w:rPr>
      </w:pPr>
    </w:p>
    <w:p w14:paraId="293DDD44" w14:textId="77777777"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CC32E7">
        <w:rPr>
          <w:rFonts w:ascii="Calibri" w:hAnsi="Calibri"/>
        </w:rPr>
        <w:t>BAL-004-WECC-3</w:t>
      </w:r>
      <w:r w:rsidRPr="00BA0057">
        <w:rPr>
          <w:rFonts w:ascii="Calibri" w:hAnsi="Calibri"/>
        </w:rPr>
        <w:t xml:space="preserve"> met the “Open” criteria as outlined above? If “No”, please explain in the comment area below. </w:t>
      </w:r>
    </w:p>
    <w:p w14:paraId="455E399E" w14:textId="77777777" w:rsidR="00BA0057" w:rsidRPr="00BA0057" w:rsidRDefault="00BA0057" w:rsidP="00BA0057">
      <w:pPr>
        <w:keepNext/>
        <w:spacing w:before="120"/>
        <w:ind w:left="720"/>
        <w:rPr>
          <w:rFonts w:ascii="Calibri" w:hAnsi="Calibri"/>
        </w:rPr>
      </w:pPr>
      <w:r w:rsidRPr="00BA0057">
        <w:rPr>
          <w:rFonts w:ascii="Calibri" w:hAnsi="Calibri"/>
        </w:rPr>
        <w:lastRenderedPageBreak/>
        <w:fldChar w:fldCharType="begin">
          <w:ffData>
            <w:name w:val="Check4"/>
            <w:enabled/>
            <w:calcOnExit w:val="0"/>
            <w:checkBox>
              <w:sizeAuto/>
              <w:default w:val="0"/>
            </w:checkBox>
          </w:ffData>
        </w:fldChar>
      </w:r>
      <w:r w:rsidRPr="00BA0057">
        <w:rPr>
          <w:rFonts w:ascii="Calibri" w:hAnsi="Calibri"/>
        </w:rPr>
        <w:instrText xml:space="preserve"> FORMCHECKBOX </w:instrText>
      </w:r>
      <w:r w:rsidR="005E717B">
        <w:rPr>
          <w:rFonts w:ascii="Calibri" w:hAnsi="Calibri"/>
        </w:rPr>
      </w:r>
      <w:r w:rsidR="005E717B">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AD539EA"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5E717B">
        <w:rPr>
          <w:rFonts w:ascii="Calibri" w:hAnsi="Calibri"/>
        </w:rPr>
      </w:r>
      <w:r w:rsidR="005E717B">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711BA5D7"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4CB60F28" w14:textId="77777777" w:rsidR="00BA0057" w:rsidRPr="00BA0057" w:rsidRDefault="00BA0057" w:rsidP="00BA0057">
      <w:pPr>
        <w:ind w:left="720"/>
        <w:rPr>
          <w:rFonts w:ascii="Calibri" w:hAnsi="Calibri"/>
        </w:rPr>
      </w:pPr>
    </w:p>
    <w:p w14:paraId="7F705AA7" w14:textId="77777777"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CC32E7">
        <w:rPr>
          <w:rFonts w:ascii="Calibri" w:hAnsi="Calibri"/>
        </w:rPr>
        <w:t>BAL-004-WECC-3</w:t>
      </w:r>
      <w:r w:rsidRPr="00BA0057">
        <w:rPr>
          <w:rFonts w:ascii="Calibri" w:hAnsi="Calibri"/>
        </w:rPr>
        <w:t xml:space="preserve"> met the “Inclusive” criteria as outlined above? If “No”, please explain in the comment area below. </w:t>
      </w:r>
    </w:p>
    <w:p w14:paraId="1452B2CE"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5E717B">
        <w:rPr>
          <w:rFonts w:ascii="Calibri" w:hAnsi="Calibri"/>
        </w:rPr>
      </w:r>
      <w:r w:rsidR="005E717B">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3A23F4F"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5E717B">
        <w:rPr>
          <w:rFonts w:ascii="Calibri" w:hAnsi="Calibri"/>
        </w:rPr>
      </w:r>
      <w:r w:rsidR="005E717B">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42639590"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016D8351" w14:textId="77777777" w:rsidR="00BA0057" w:rsidRPr="00BA0057" w:rsidRDefault="00BA0057" w:rsidP="00BA0057">
      <w:pPr>
        <w:ind w:left="720"/>
        <w:rPr>
          <w:rFonts w:ascii="Calibri" w:hAnsi="Calibri"/>
        </w:rPr>
      </w:pPr>
    </w:p>
    <w:p w14:paraId="61537146" w14:textId="77777777"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CC32E7">
        <w:rPr>
          <w:rFonts w:ascii="Calibri" w:hAnsi="Calibri"/>
        </w:rPr>
        <w:t>BAL-004-WECC-3</w:t>
      </w:r>
      <w:r w:rsidRPr="00BA0057">
        <w:rPr>
          <w:rFonts w:ascii="Calibri" w:hAnsi="Calibri"/>
        </w:rPr>
        <w:t xml:space="preserve"> met the “Balanced” criteria as outlined above? If “No”, please explain in the comment area below. </w:t>
      </w:r>
    </w:p>
    <w:p w14:paraId="592D62C5"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5E717B">
        <w:rPr>
          <w:rFonts w:ascii="Calibri" w:hAnsi="Calibri"/>
        </w:rPr>
      </w:r>
      <w:r w:rsidR="005E717B">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3D330ACA"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5E717B">
        <w:rPr>
          <w:rFonts w:ascii="Calibri" w:hAnsi="Calibri"/>
        </w:rPr>
      </w:r>
      <w:r w:rsidR="005E717B">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6A31BE72"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p>
    <w:p w14:paraId="11641E2B" w14:textId="77777777" w:rsidR="00BA0057" w:rsidRDefault="00BA0057" w:rsidP="00BA0057">
      <w:pPr>
        <w:ind w:left="720"/>
        <w:rPr>
          <w:rFonts w:ascii="Calibri" w:hAnsi="Calibri"/>
        </w:rPr>
      </w:pPr>
    </w:p>
    <w:p w14:paraId="48E609AC" w14:textId="77777777" w:rsidR="00BA0057" w:rsidRPr="00BA0057" w:rsidRDefault="00BA0057" w:rsidP="00BA0057">
      <w:pPr>
        <w:ind w:left="720"/>
        <w:rPr>
          <w:rFonts w:ascii="Calibri" w:hAnsi="Calibri"/>
        </w:rPr>
      </w:pPr>
    </w:p>
    <w:p w14:paraId="3C0DF236" w14:textId="77777777"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CC32E7">
        <w:rPr>
          <w:rFonts w:ascii="Calibri" w:hAnsi="Calibri"/>
        </w:rPr>
        <w:t>BAL-004-WECC-3</w:t>
      </w:r>
      <w:r w:rsidRPr="00BA0057">
        <w:rPr>
          <w:rFonts w:ascii="Calibri" w:hAnsi="Calibri"/>
        </w:rPr>
        <w:t xml:space="preserve"> met the “Due Process” criteria as outlined above? If “No”, please explain in the comment area below. </w:t>
      </w:r>
    </w:p>
    <w:p w14:paraId="7E11DC94"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5E717B">
        <w:rPr>
          <w:rFonts w:ascii="Calibri" w:hAnsi="Calibri"/>
        </w:rPr>
      </w:r>
      <w:r w:rsidR="005E717B">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0E48073D"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5E717B">
        <w:rPr>
          <w:rFonts w:ascii="Calibri" w:hAnsi="Calibri"/>
        </w:rPr>
      </w:r>
      <w:r w:rsidR="005E717B">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7C4A712B"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4EE47FCC" w14:textId="77777777" w:rsidR="00CC32E7" w:rsidRPr="00BA0057" w:rsidRDefault="00CC32E7" w:rsidP="00BA0057">
      <w:pPr>
        <w:ind w:left="720"/>
        <w:rPr>
          <w:rFonts w:ascii="Calibri" w:hAnsi="Calibri"/>
        </w:rPr>
      </w:pPr>
    </w:p>
    <w:p w14:paraId="2F0794A5" w14:textId="77777777"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CC32E7">
        <w:rPr>
          <w:rFonts w:ascii="Calibri" w:hAnsi="Calibri"/>
        </w:rPr>
        <w:t>BAL-004-WECC-3</w:t>
      </w:r>
      <w:r w:rsidRPr="00BA0057">
        <w:rPr>
          <w:rFonts w:ascii="Calibri" w:hAnsi="Calibri"/>
        </w:rPr>
        <w:t xml:space="preserve"> met the “Transparent” criteria as outlined above? If “No”, please explain in the comment area below. </w:t>
      </w:r>
    </w:p>
    <w:p w14:paraId="50DE481F"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5E717B">
        <w:rPr>
          <w:rFonts w:ascii="Calibri" w:hAnsi="Calibri"/>
        </w:rPr>
      </w:r>
      <w:r w:rsidR="005E717B">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7A81A05B"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5E717B">
        <w:rPr>
          <w:rFonts w:ascii="Calibri" w:hAnsi="Calibri"/>
        </w:rPr>
      </w:r>
      <w:r w:rsidR="005E717B">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59F1ADC1" w14:textId="77777777" w:rsidR="00BA0057" w:rsidRP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27A3B821" w14:textId="77777777" w:rsidR="00BA0057" w:rsidRPr="00BA0057" w:rsidRDefault="00BA0057" w:rsidP="00BA0057">
      <w:pPr>
        <w:ind w:left="720"/>
        <w:rPr>
          <w:rFonts w:ascii="Calibri" w:hAnsi="Calibri"/>
        </w:rPr>
      </w:pPr>
    </w:p>
    <w:p w14:paraId="4EDB9CDC" w14:textId="77777777" w:rsidR="00BA0057" w:rsidRPr="00BA0057" w:rsidRDefault="00BA0057" w:rsidP="00BA0057">
      <w:pPr>
        <w:rPr>
          <w:rFonts w:ascii="Calibri" w:hAnsi="Calibri"/>
        </w:rPr>
      </w:pPr>
    </w:p>
    <w:p w14:paraId="5A1D79B7" w14:textId="77777777" w:rsidR="00BA0057" w:rsidRPr="00BA0057" w:rsidRDefault="00BA0057" w:rsidP="00BA0057">
      <w:pPr>
        <w:rPr>
          <w:rFonts w:ascii="Calibri" w:hAnsi="Calibri"/>
        </w:rPr>
      </w:pPr>
    </w:p>
    <w:p w14:paraId="37D33A7F" w14:textId="77777777" w:rsidR="00C04EB3" w:rsidRDefault="00C04EB3" w:rsidP="00BA0057"/>
    <w:sectPr w:rsidR="00C04EB3" w:rsidSect="00513253">
      <w:headerReference w:type="default" r:id="rId13"/>
      <w:footerReference w:type="default" r:id="rId14"/>
      <w:headerReference w:type="first" r:id="rId15"/>
      <w:footerReference w:type="first" r:id="rId16"/>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21A8E" w14:textId="77777777" w:rsidR="000578A9" w:rsidRDefault="000578A9">
      <w:r>
        <w:separator/>
      </w:r>
    </w:p>
  </w:endnote>
  <w:endnote w:type="continuationSeparator" w:id="0">
    <w:p w14:paraId="0746D5E3" w14:textId="77777777" w:rsidR="000578A9" w:rsidRDefault="0005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5701F" w14:textId="75939085" w:rsidR="00BD1C4B" w:rsidRPr="00FA460E" w:rsidRDefault="00BD1C4B" w:rsidP="002A2B4F">
    <w:pPr>
      <w:pStyle w:val="Footer"/>
      <w:ind w:left="0" w:right="18"/>
    </w:pPr>
    <w:r w:rsidRPr="00BA0057">
      <w:t>Unofficial Comment Form</w:t>
    </w:r>
    <w:r w:rsidRPr="00BA0057">
      <w:br/>
    </w:r>
    <w:r w:rsidR="009342CC">
      <w:t xml:space="preserve">Regional Reliability Standard </w:t>
    </w:r>
    <w:r w:rsidR="009342CC" w:rsidRPr="009342CC">
      <w:t xml:space="preserve">BAL-004-WECC-3 </w:t>
    </w:r>
    <w:r w:rsidRPr="00BA0057">
      <w:t xml:space="preserve">| </w:t>
    </w:r>
    <w:r w:rsidR="00754ED4">
      <w:t>December</w:t>
    </w:r>
    <w:r w:rsidR="00CC32E7">
      <w:t xml:space="preserve"> </w:t>
    </w:r>
    <w:r>
      <w:t>2017</w:t>
    </w:r>
    <w:r>
      <w:tab/>
    </w:r>
    <w:r w:rsidRPr="001F176A">
      <w:fldChar w:fldCharType="begin"/>
    </w:r>
    <w:r w:rsidRPr="001F176A">
      <w:instrText xml:space="preserve"> PAGE </w:instrText>
    </w:r>
    <w:r w:rsidRPr="001F176A">
      <w:fldChar w:fldCharType="separate"/>
    </w:r>
    <w:r w:rsidR="005E717B">
      <w:rPr>
        <w:noProof/>
      </w:rPr>
      <w:t>3</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482D" w14:textId="77777777" w:rsidR="00BD1C4B" w:rsidRPr="00BC10A6" w:rsidRDefault="00BD1C4B" w:rsidP="00BC10A6">
    <w:pPr>
      <w:pStyle w:val="Footer"/>
      <w:pBdr>
        <w:top w:val="none" w:sz="0" w:space="0" w:color="auto"/>
      </w:pBdr>
      <w:ind w:left="0"/>
    </w:pPr>
    <w:r>
      <w:rPr>
        <w:noProof/>
      </w:rPr>
      <w:drawing>
        <wp:anchor distT="0" distB="0" distL="114300" distR="114300" simplePos="0" relativeHeight="251677184" behindDoc="1" locked="0" layoutInCell="1" allowOverlap="1" wp14:anchorId="3DFD9C3D" wp14:editId="455F9552">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FD5E5" w14:textId="77777777" w:rsidR="000578A9" w:rsidRDefault="000578A9">
      <w:r>
        <w:separator/>
      </w:r>
    </w:p>
  </w:footnote>
  <w:footnote w:type="continuationSeparator" w:id="0">
    <w:p w14:paraId="2DC3F334" w14:textId="77777777" w:rsidR="000578A9" w:rsidRDefault="00057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1DD22" w14:textId="77777777" w:rsidR="00BD1C4B" w:rsidRDefault="00BD1C4B">
    <w:r>
      <w:rPr>
        <w:noProof/>
      </w:rPr>
      <w:drawing>
        <wp:anchor distT="0" distB="0" distL="114300" distR="114300" simplePos="0" relativeHeight="251679232" behindDoc="1" locked="0" layoutInCell="1" allowOverlap="1" wp14:anchorId="46DF672A" wp14:editId="03859EF0">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26AD3" w14:textId="77777777" w:rsidR="00BD1C4B" w:rsidRDefault="00BD1C4B">
    <w:r>
      <w:rPr>
        <w:noProof/>
      </w:rPr>
      <w:drawing>
        <wp:anchor distT="0" distB="0" distL="114300" distR="114300" simplePos="0" relativeHeight="251678208" behindDoc="1" locked="0" layoutInCell="1" allowOverlap="1" wp14:anchorId="382F0726" wp14:editId="7F320BDA">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13794732"/>
    <w:multiLevelType w:val="hybridMultilevel"/>
    <w:tmpl w:val="027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505D3685"/>
    <w:multiLevelType w:val="multilevel"/>
    <w:tmpl w:val="63E4A40E"/>
    <w:numStyleLink w:val="NERCListBullets"/>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FC849FA"/>
    <w:multiLevelType w:val="hybridMultilevel"/>
    <w:tmpl w:val="6B3A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5"/>
  </w:num>
  <w:num w:numId="4">
    <w:abstractNumId w:val="14"/>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7"/>
  </w:num>
  <w:num w:numId="19">
    <w:abstractNumId w:val="21"/>
  </w:num>
  <w:num w:numId="20">
    <w:abstractNumId w:val="19"/>
  </w:num>
  <w:num w:numId="21">
    <w:abstractNumId w:val="23"/>
  </w:num>
  <w:num w:numId="22">
    <w:abstractNumId w:val="12"/>
  </w:num>
  <w:num w:numId="23">
    <w:abstractNumId w:val="24"/>
  </w:num>
  <w:num w:numId="24">
    <w:abstractNumId w:val="11"/>
  </w:num>
  <w:num w:numId="25">
    <w:abstractNumId w:val="22"/>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A9"/>
    <w:rsid w:val="00011D42"/>
    <w:rsid w:val="000149EA"/>
    <w:rsid w:val="000232FC"/>
    <w:rsid w:val="000334DF"/>
    <w:rsid w:val="000578A9"/>
    <w:rsid w:val="000A70BC"/>
    <w:rsid w:val="000B36CB"/>
    <w:rsid w:val="000B412D"/>
    <w:rsid w:val="000B7A04"/>
    <w:rsid w:val="000C0883"/>
    <w:rsid w:val="000D7162"/>
    <w:rsid w:val="000E3AB0"/>
    <w:rsid w:val="00136931"/>
    <w:rsid w:val="001574EA"/>
    <w:rsid w:val="00185C24"/>
    <w:rsid w:val="00223BC7"/>
    <w:rsid w:val="00283FB4"/>
    <w:rsid w:val="002A2B4F"/>
    <w:rsid w:val="002E7434"/>
    <w:rsid w:val="00316985"/>
    <w:rsid w:val="00366A96"/>
    <w:rsid w:val="0039275D"/>
    <w:rsid w:val="003948E2"/>
    <w:rsid w:val="00395549"/>
    <w:rsid w:val="003E1C41"/>
    <w:rsid w:val="00406EBC"/>
    <w:rsid w:val="00457486"/>
    <w:rsid w:val="004631BF"/>
    <w:rsid w:val="0046676E"/>
    <w:rsid w:val="004800C7"/>
    <w:rsid w:val="004B7DE3"/>
    <w:rsid w:val="004B7ED4"/>
    <w:rsid w:val="004D5B08"/>
    <w:rsid w:val="004E7B5C"/>
    <w:rsid w:val="00510652"/>
    <w:rsid w:val="00513253"/>
    <w:rsid w:val="005316C6"/>
    <w:rsid w:val="005316F3"/>
    <w:rsid w:val="00555F79"/>
    <w:rsid w:val="00557919"/>
    <w:rsid w:val="00573832"/>
    <w:rsid w:val="00581BB0"/>
    <w:rsid w:val="005A721A"/>
    <w:rsid w:val="005D3F72"/>
    <w:rsid w:val="005E717B"/>
    <w:rsid w:val="006164FE"/>
    <w:rsid w:val="00652754"/>
    <w:rsid w:val="00656825"/>
    <w:rsid w:val="00693CC9"/>
    <w:rsid w:val="00694CD1"/>
    <w:rsid w:val="006B3EC7"/>
    <w:rsid w:val="006C1F78"/>
    <w:rsid w:val="007129A3"/>
    <w:rsid w:val="007254EA"/>
    <w:rsid w:val="00736823"/>
    <w:rsid w:val="0074626C"/>
    <w:rsid w:val="00754ED4"/>
    <w:rsid w:val="0076365D"/>
    <w:rsid w:val="007776DB"/>
    <w:rsid w:val="00791651"/>
    <w:rsid w:val="007C1460"/>
    <w:rsid w:val="007D618E"/>
    <w:rsid w:val="008630C1"/>
    <w:rsid w:val="008C20C4"/>
    <w:rsid w:val="008C5D0A"/>
    <w:rsid w:val="009342CC"/>
    <w:rsid w:val="0095499D"/>
    <w:rsid w:val="009549ED"/>
    <w:rsid w:val="009B380B"/>
    <w:rsid w:val="009E09B1"/>
    <w:rsid w:val="00A11D01"/>
    <w:rsid w:val="00A35DA7"/>
    <w:rsid w:val="00A54A7B"/>
    <w:rsid w:val="00A6738A"/>
    <w:rsid w:val="00AD41BD"/>
    <w:rsid w:val="00B137E2"/>
    <w:rsid w:val="00B146D4"/>
    <w:rsid w:val="00B375B5"/>
    <w:rsid w:val="00BA0057"/>
    <w:rsid w:val="00BA34E0"/>
    <w:rsid w:val="00BB5E88"/>
    <w:rsid w:val="00BC04CC"/>
    <w:rsid w:val="00BC10A6"/>
    <w:rsid w:val="00BD1C4B"/>
    <w:rsid w:val="00BE5580"/>
    <w:rsid w:val="00BF1D49"/>
    <w:rsid w:val="00C04EB3"/>
    <w:rsid w:val="00C07558"/>
    <w:rsid w:val="00C657B9"/>
    <w:rsid w:val="00C661F0"/>
    <w:rsid w:val="00C73BB8"/>
    <w:rsid w:val="00C878C5"/>
    <w:rsid w:val="00C96094"/>
    <w:rsid w:val="00CA4F37"/>
    <w:rsid w:val="00CC09A3"/>
    <w:rsid w:val="00CC32E7"/>
    <w:rsid w:val="00CC7BE7"/>
    <w:rsid w:val="00D20C70"/>
    <w:rsid w:val="00D228D6"/>
    <w:rsid w:val="00D933A3"/>
    <w:rsid w:val="00DA634C"/>
    <w:rsid w:val="00DB62EC"/>
    <w:rsid w:val="00E6135B"/>
    <w:rsid w:val="00E95C93"/>
    <w:rsid w:val="00EA3E18"/>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88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styleId="Revision">
    <w:name w:val="Revision"/>
    <w:hidden/>
    <w:uiPriority w:val="99"/>
    <w:semiHidden/>
    <w:rsid w:val="00E6135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bunch@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cc.biz/Standards/Pages/Default.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bs.nerc.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Z:\Regional%20Standards\WECC\October%202017%20Postings\BAL-004-WECC-3\BAL-004-WECC-3_Unofficial%20Comment%20Form_September%202017.dotx" TargetMode="External"/></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E16D3F-3957-466C-94C4-721E7DBE879E}"/>
</file>

<file path=customXml/itemProps2.xml><?xml version="1.0" encoding="utf-8"?>
<ds:datastoreItem xmlns:ds="http://schemas.openxmlformats.org/officeDocument/2006/customXml" ds:itemID="{2B64924C-489E-49CA-B490-610700FA3875}"/>
</file>

<file path=customXml/itemProps3.xml><?xml version="1.0" encoding="utf-8"?>
<ds:datastoreItem xmlns:ds="http://schemas.openxmlformats.org/officeDocument/2006/customXml" ds:itemID="{1374C60F-4BE1-41A8-9D46-609161D941FF}"/>
</file>

<file path=customXml/itemProps4.xml><?xml version="1.0" encoding="utf-8"?>
<ds:datastoreItem xmlns:ds="http://schemas.openxmlformats.org/officeDocument/2006/customXml" ds:itemID="{37346910-CED6-43B1-98C5-168297906091}"/>
</file>

<file path=docProps/app.xml><?xml version="1.0" encoding="utf-8"?>
<Properties xmlns="http://schemas.openxmlformats.org/officeDocument/2006/extended-properties" xmlns:vt="http://schemas.openxmlformats.org/officeDocument/2006/docPropsVTypes">
  <Template>BAL-004-WECC-3_Unofficial Comment Form_September 2017</Template>
  <TotalTime>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2017-11-01T17:29:00Z</dcterms:created>
  <dcterms:modified xsi:type="dcterms:W3CDTF">2017-11-30T20:55:00Z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e6273271-68e9-410d-9f65-46927aed3919</vt:lpwstr>
  </property>
</Properties>
</file>