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5D" w:rsidRDefault="0008247F" w:rsidP="00D933A3">
      <w:pPr>
        <w:pStyle w:val="DocumentTitle"/>
      </w:pPr>
      <w:r>
        <w:t>Reliability Standards Suggestions and Comments Form</w:t>
      </w:r>
    </w:p>
    <w:p w:rsidR="0008247F" w:rsidRDefault="0008247F" w:rsidP="00D933A3">
      <w:pPr>
        <w:pStyle w:val="Document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7CA84" wp14:editId="21AB3C2F">
                <wp:simplePos x="0" y="0"/>
                <wp:positionH relativeFrom="column">
                  <wp:posOffset>-13335</wp:posOffset>
                </wp:positionH>
                <wp:positionV relativeFrom="paragraph">
                  <wp:posOffset>188595</wp:posOffset>
                </wp:positionV>
                <wp:extent cx="6486525" cy="1562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47F" w:rsidRDefault="0008247F">
                            <w:r>
                              <w:t xml:space="preserve">NERC welcomes suggestions to improve the reliability of the </w:t>
                            </w:r>
                            <w:r w:rsidR="008932D6">
                              <w:t>B</w:t>
                            </w:r>
                            <w:r>
                              <w:t>ulk-</w:t>
                            </w:r>
                            <w:r w:rsidR="008932D6">
                              <w:t>P</w:t>
                            </w:r>
                            <w:r>
                              <w:t xml:space="preserve">ower </w:t>
                            </w:r>
                            <w:r w:rsidR="008932D6">
                              <w:t>S</w:t>
                            </w:r>
                            <w:r>
                              <w:t xml:space="preserve">ystem through improved Reliability Standards and improvements to the standard development process. Please use this form to submit your suggestions related to NERC’s Reliability Standards, </w:t>
                            </w:r>
                            <w:hyperlink r:id="rId11" w:history="1">
                              <w:r w:rsidRPr="008932D6">
                                <w:rPr>
                                  <w:rStyle w:val="Hyperlink"/>
                                </w:rPr>
                                <w:t>Reliability Standards Development Plan</w:t>
                              </w:r>
                            </w:hyperlink>
                            <w:r>
                              <w:t xml:space="preserve"> (RSDP), or standard processes in general.  NERC will consider all input received for future development projects, revisions of the RSDP, or wherever else appropriate.</w:t>
                            </w:r>
                          </w:p>
                          <w:p w:rsidR="0008247F" w:rsidRDefault="0008247F"/>
                          <w:p w:rsidR="0008247F" w:rsidRDefault="0008247F">
                            <w:r>
                              <w:t xml:space="preserve">Please return all completed forms via email to </w:t>
                            </w:r>
                            <w:hyperlink r:id="rId12" w:history="1">
                              <w:r w:rsidRPr="00B2105A">
                                <w:rPr>
                                  <w:rStyle w:val="Hyperlink"/>
                                </w:rPr>
                                <w:t>sarcomm@nerc.net</w:t>
                              </w:r>
                            </w:hyperlink>
                            <w:r>
                              <w:t xml:space="preserve"> with the words “Standards Suggestions” in the subject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7CA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14.85pt;width:510.75pt;height:1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" fillcolor="white [3201]" strokeweight=".5pt">
                <v:textbox>
                  <w:txbxContent>
                    <w:p w:rsidR="0008247F" w:rsidRDefault="0008247F">
                      <w:r>
                        <w:t xml:space="preserve">NERC welcomes suggestions to improve the reliability of the </w:t>
                      </w:r>
                      <w:r w:rsidR="008932D6">
                        <w:t>B</w:t>
                      </w:r>
                      <w:r>
                        <w:t>ulk-</w:t>
                      </w:r>
                      <w:r w:rsidR="008932D6">
                        <w:t>P</w:t>
                      </w:r>
                      <w:r>
                        <w:t xml:space="preserve">ower </w:t>
                      </w:r>
                      <w:r w:rsidR="008932D6">
                        <w:t>S</w:t>
                      </w:r>
                      <w:r>
                        <w:t xml:space="preserve">ystem through improved Reliability Standards and improvements to the standard development process. Please use this form to submit your suggestions related to NERC’s Reliability Standards, </w:t>
                      </w:r>
                      <w:hyperlink r:id="rId13" w:history="1">
                        <w:r w:rsidRPr="008932D6">
                          <w:rPr>
                            <w:rStyle w:val="Hyperlink"/>
                          </w:rPr>
                          <w:t>Reliability Standards Development Plan</w:t>
                        </w:r>
                      </w:hyperlink>
                      <w:r>
                        <w:t xml:space="preserve"> (RSDP), or standard processes in general.  NERC will consider all input received for future development projects, revisions of the RSDP, or wherever else appropriate.</w:t>
                      </w:r>
                    </w:p>
                    <w:p w:rsidR="0008247F" w:rsidRDefault="0008247F"/>
                    <w:p w:rsidR="0008247F" w:rsidRDefault="0008247F">
                      <w:r>
                        <w:t xml:space="preserve">Please return all completed forms via email to </w:t>
                      </w:r>
                      <w:hyperlink r:id="rId14" w:history="1">
                        <w:r w:rsidRPr="00B2105A">
                          <w:rPr>
                            <w:rStyle w:val="Hyperlink"/>
                          </w:rPr>
                          <w:t>sarcomm@nerc.net</w:t>
                        </w:r>
                      </w:hyperlink>
                      <w:r>
                        <w:t xml:space="preserve"> with the words “Standards Suggestions” in the subject line.</w:t>
                      </w:r>
                    </w:p>
                  </w:txbxContent>
                </v:textbox>
              </v:shape>
            </w:pict>
          </mc:Fallback>
        </mc:AlternateContent>
      </w:r>
    </w:p>
    <w:p w:rsidR="0008247F" w:rsidRDefault="0008247F" w:rsidP="00D933A3">
      <w:pPr>
        <w:pStyle w:val="DocumentTitle"/>
      </w:pPr>
    </w:p>
    <w:p w:rsidR="0008247F" w:rsidRDefault="0008247F" w:rsidP="00D933A3">
      <w:pPr>
        <w:pStyle w:val="DocumentTitle"/>
      </w:pPr>
    </w:p>
    <w:p w:rsidR="0008247F" w:rsidRPr="00687867" w:rsidRDefault="0008247F" w:rsidP="00D933A3">
      <w:pPr>
        <w:pStyle w:val="DocumentTitle"/>
      </w:pPr>
    </w:p>
    <w:p w:rsidR="003948E2" w:rsidRDefault="003948E2" w:rsidP="00FE70BB">
      <w:pPr>
        <w:pStyle w:val="DocumentSubtitle"/>
      </w:pPr>
      <w:bookmarkStart w:id="0" w:name="_Toc195946480"/>
    </w:p>
    <w:p w:rsidR="0008247F" w:rsidRDefault="0008247F" w:rsidP="00FE70BB">
      <w:pPr>
        <w:pStyle w:val="Heading1"/>
      </w:pPr>
    </w:p>
    <w:p w:rsidR="0095434A" w:rsidRDefault="0095434A" w:rsidP="00FE70BB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40"/>
        <w:gridCol w:w="4963"/>
      </w:tblGrid>
      <w:tr w:rsidR="0095434A" w:rsidTr="00803892">
        <w:tc>
          <w:tcPr>
            <w:tcW w:w="10178" w:type="dxa"/>
            <w:gridSpan w:val="3"/>
            <w:shd w:val="clear" w:color="auto" w:fill="AFCDE3"/>
          </w:tcPr>
          <w:p w:rsidR="0095434A" w:rsidRPr="00A77C3B" w:rsidRDefault="00A77C3B" w:rsidP="00A77C3B">
            <w:pPr>
              <w:pStyle w:val="Heading1"/>
              <w:rPr>
                <w:sz w:val="24"/>
                <w:szCs w:val="24"/>
              </w:rPr>
            </w:pPr>
            <w:r w:rsidRPr="00A77C3B">
              <w:rPr>
                <w:sz w:val="24"/>
                <w:szCs w:val="24"/>
              </w:rPr>
              <w:t xml:space="preserve">Submitter Information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A77C3B">
              <w:rPr>
                <w:sz w:val="24"/>
                <w:szCs w:val="24"/>
              </w:rPr>
              <w:t>Suggestion…</w:t>
            </w:r>
          </w:p>
        </w:tc>
      </w:tr>
      <w:tr w:rsidR="0095434A" w:rsidTr="00A77C3B">
        <w:tc>
          <w:tcPr>
            <w:tcW w:w="4675" w:type="dxa"/>
          </w:tcPr>
          <w:p w:rsidR="0095434A" w:rsidRDefault="0095434A" w:rsidP="00FE70BB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Individual, Group, or Committee Name:</w:t>
            </w:r>
          </w:p>
          <w:p w:rsidR="0095434A" w:rsidRPr="0095434A" w:rsidRDefault="0095434A" w:rsidP="0095434A"/>
        </w:tc>
        <w:sdt>
          <w:sdtPr>
            <w:id w:val="-213724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95434A" w:rsidRDefault="008932D6" w:rsidP="00FE70BB">
                <w:pPr>
                  <w:pStyle w:val="Heading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3" w:type="dxa"/>
          </w:tcPr>
          <w:p w:rsidR="0095434A" w:rsidRPr="00A77C3B" w:rsidRDefault="00A77C3B" w:rsidP="00FE70BB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...for consideration by a drafting team assigned to an active project</w:t>
            </w:r>
          </w:p>
        </w:tc>
      </w:tr>
      <w:tr w:rsidR="0095434A" w:rsidTr="00A77C3B">
        <w:tc>
          <w:tcPr>
            <w:tcW w:w="4675" w:type="dxa"/>
          </w:tcPr>
          <w:p w:rsidR="0095434A" w:rsidRDefault="0095434A" w:rsidP="00FE70BB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Company or Group Name: </w:t>
            </w:r>
            <w:r w:rsidR="008932D6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8932D6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8932D6">
              <w:rPr>
                <w:rFonts w:asciiTheme="minorHAnsi" w:hAnsiTheme="minorHAnsi"/>
                <w:sz w:val="24"/>
                <w:szCs w:val="24"/>
              </w:rPr>
            </w:r>
            <w:r w:rsidR="008932D6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932D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8932D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8932D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8932D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8932D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8932D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"/>
          </w:p>
          <w:p w:rsidR="0095434A" w:rsidRPr="0095434A" w:rsidRDefault="0095434A" w:rsidP="0095434A"/>
        </w:tc>
        <w:sdt>
          <w:sdtPr>
            <w:id w:val="-45780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95434A" w:rsidRDefault="00A77C3B" w:rsidP="00FE70BB">
                <w:pPr>
                  <w:pStyle w:val="Heading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3" w:type="dxa"/>
          </w:tcPr>
          <w:p w:rsidR="0095434A" w:rsidRPr="00A77C3B" w:rsidRDefault="00A77C3B" w:rsidP="00FE70BB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...for consideration in a future project already identified in the RSDP</w:t>
            </w:r>
          </w:p>
        </w:tc>
      </w:tr>
      <w:tr w:rsidR="0095434A" w:rsidTr="00A77C3B">
        <w:tc>
          <w:tcPr>
            <w:tcW w:w="4675" w:type="dxa"/>
          </w:tcPr>
          <w:p w:rsidR="0095434A" w:rsidRDefault="0095434A" w:rsidP="00FE70BB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  <w:r w:rsidRPr="0095434A">
              <w:rPr>
                <w:rFonts w:asciiTheme="minorHAnsi" w:hAnsiTheme="minorHAnsi"/>
                <w:sz w:val="24"/>
                <w:szCs w:val="24"/>
              </w:rPr>
              <w:t>Email:</w:t>
            </w:r>
            <w:r w:rsidR="008932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932D6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8932D6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8932D6">
              <w:rPr>
                <w:rFonts w:asciiTheme="minorHAnsi" w:hAnsiTheme="minorHAnsi"/>
                <w:sz w:val="24"/>
                <w:szCs w:val="24"/>
              </w:rPr>
            </w:r>
            <w:r w:rsidR="008932D6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932D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8932D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8932D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8932D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8932D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8932D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"/>
          </w:p>
          <w:p w:rsidR="00260C8C" w:rsidRPr="00260C8C" w:rsidRDefault="00260C8C" w:rsidP="00260C8C"/>
        </w:tc>
        <w:sdt>
          <w:sdtPr>
            <w:id w:val="190857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95434A" w:rsidRDefault="00023C61" w:rsidP="00FE70BB">
                <w:pPr>
                  <w:pStyle w:val="Heading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3" w:type="dxa"/>
          </w:tcPr>
          <w:p w:rsidR="0095434A" w:rsidRPr="00A77C3B" w:rsidRDefault="00A77C3B" w:rsidP="00FE70BB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…to create a new project for inclusion in the RSDP</w:t>
            </w:r>
          </w:p>
        </w:tc>
      </w:tr>
      <w:tr w:rsidR="0095434A" w:rsidTr="00A77C3B">
        <w:tc>
          <w:tcPr>
            <w:tcW w:w="4675" w:type="dxa"/>
          </w:tcPr>
          <w:p w:rsidR="0095434A" w:rsidRDefault="0095434A" w:rsidP="00FE70BB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  <w:r w:rsidRPr="0095434A">
              <w:rPr>
                <w:rFonts w:asciiTheme="minorHAnsi" w:hAnsiTheme="minorHAnsi"/>
                <w:sz w:val="24"/>
                <w:szCs w:val="24"/>
              </w:rPr>
              <w:t>Telephone:</w:t>
            </w:r>
            <w:r w:rsidR="008932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932D6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8932D6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8932D6">
              <w:rPr>
                <w:rFonts w:asciiTheme="minorHAnsi" w:hAnsiTheme="minorHAnsi"/>
                <w:sz w:val="24"/>
                <w:szCs w:val="24"/>
              </w:rPr>
            </w:r>
            <w:r w:rsidR="008932D6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932D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8932D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8932D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8932D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8932D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8932D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"/>
          </w:p>
          <w:p w:rsidR="00260C8C" w:rsidRPr="00260C8C" w:rsidRDefault="00260C8C" w:rsidP="00260C8C"/>
        </w:tc>
        <w:sdt>
          <w:sdtPr>
            <w:id w:val="36379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95434A" w:rsidRDefault="00023C61" w:rsidP="00FE70BB">
                <w:pPr>
                  <w:pStyle w:val="Heading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3" w:type="dxa"/>
          </w:tcPr>
          <w:p w:rsidR="0095434A" w:rsidRPr="00A77C3B" w:rsidRDefault="00A77C3B" w:rsidP="00FE70BB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…to modify the Standard Development Process</w:t>
            </w:r>
          </w:p>
        </w:tc>
      </w:tr>
      <w:tr w:rsidR="0095434A" w:rsidTr="00A77C3B">
        <w:tc>
          <w:tcPr>
            <w:tcW w:w="4675" w:type="dxa"/>
          </w:tcPr>
          <w:p w:rsidR="0095434A" w:rsidRDefault="0095434A" w:rsidP="00FE70BB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  <w:r w:rsidRPr="0095434A">
              <w:rPr>
                <w:rFonts w:asciiTheme="minorHAnsi" w:hAnsiTheme="minorHAnsi"/>
                <w:sz w:val="24"/>
                <w:szCs w:val="24"/>
              </w:rPr>
              <w:t>Date Submitted:</w:t>
            </w:r>
            <w:r w:rsidR="008932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932D6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8932D6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8932D6">
              <w:rPr>
                <w:rFonts w:asciiTheme="minorHAnsi" w:hAnsiTheme="minorHAnsi"/>
                <w:sz w:val="24"/>
                <w:szCs w:val="24"/>
              </w:rPr>
            </w:r>
            <w:r w:rsidR="008932D6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8932D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8932D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8932D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8932D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8932D6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8932D6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"/>
          </w:p>
          <w:p w:rsidR="00260C8C" w:rsidRPr="00260C8C" w:rsidRDefault="00260C8C" w:rsidP="00260C8C"/>
        </w:tc>
        <w:sdt>
          <w:sdtPr>
            <w:id w:val="-137044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95434A" w:rsidRDefault="00023C61" w:rsidP="00FE70BB">
                <w:pPr>
                  <w:pStyle w:val="Heading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3" w:type="dxa"/>
          </w:tcPr>
          <w:p w:rsidR="0095434A" w:rsidRPr="00A77C3B" w:rsidRDefault="00A77C3B" w:rsidP="00FE70BB">
            <w:pPr>
              <w:pStyle w:val="Heading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…related to another issue or topic</w:t>
            </w:r>
          </w:p>
        </w:tc>
      </w:tr>
    </w:tbl>
    <w:p w:rsidR="0008247F" w:rsidRDefault="0008247F" w:rsidP="00FE70BB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A77C3B" w:rsidTr="00803892">
        <w:tc>
          <w:tcPr>
            <w:tcW w:w="10165" w:type="dxa"/>
            <w:shd w:val="clear" w:color="auto" w:fill="AFCDE3"/>
          </w:tcPr>
          <w:p w:rsidR="00A77C3B" w:rsidRPr="00A77C3B" w:rsidRDefault="00A77C3B" w:rsidP="00A77C3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   </w:t>
            </w:r>
            <w:r w:rsidRPr="00A77C3B">
              <w:rPr>
                <w:rFonts w:ascii="Tahoma" w:hAnsi="Tahoma" w:cs="Tahoma"/>
                <w:b/>
              </w:rPr>
              <w:t>Suggestion Detail</w:t>
            </w:r>
          </w:p>
        </w:tc>
      </w:tr>
      <w:tr w:rsidR="00A77C3B" w:rsidTr="00803892">
        <w:tc>
          <w:tcPr>
            <w:tcW w:w="10165" w:type="dxa"/>
          </w:tcPr>
          <w:p w:rsidR="00A77C3B" w:rsidRPr="00803892" w:rsidRDefault="00A77C3B" w:rsidP="00A77C3B">
            <w:pPr>
              <w:rPr>
                <w:b/>
              </w:rPr>
            </w:pPr>
            <w:r w:rsidRPr="00803892">
              <w:rPr>
                <w:b/>
              </w:rPr>
              <w:t>Notes:</w:t>
            </w:r>
          </w:p>
          <w:p w:rsidR="00A77C3B" w:rsidRDefault="00A77C3B" w:rsidP="00A77C3B">
            <w:pPr>
              <w:pStyle w:val="ListParagraph"/>
              <w:numPr>
                <w:ilvl w:val="0"/>
                <w:numId w:val="21"/>
              </w:numPr>
            </w:pPr>
            <w:r>
              <w:t>Please be as specific as possible.</w:t>
            </w:r>
          </w:p>
          <w:p w:rsidR="00A77C3B" w:rsidRDefault="00A77C3B" w:rsidP="00A77C3B">
            <w:pPr>
              <w:pStyle w:val="ListParagraph"/>
              <w:numPr>
                <w:ilvl w:val="0"/>
                <w:numId w:val="21"/>
              </w:numPr>
            </w:pPr>
            <w:r>
              <w:t xml:space="preserve">Where applicable, please identify the specific element(s) of the standard (e.g. Requirement R1.2, Section D1.1, Measure M1, </w:t>
            </w:r>
            <w:r w:rsidR="00803892">
              <w:t>e</w:t>
            </w:r>
            <w:r>
              <w:t>t</w:t>
            </w:r>
            <w:r w:rsidR="00803892">
              <w:t>c</w:t>
            </w:r>
            <w:r>
              <w:t>.) to which the suggestion pertains.</w:t>
            </w:r>
          </w:p>
          <w:p w:rsidR="00A77C3B" w:rsidRDefault="00803892" w:rsidP="00A77C3B">
            <w:pPr>
              <w:pStyle w:val="ListParagraph"/>
              <w:numPr>
                <w:ilvl w:val="0"/>
                <w:numId w:val="21"/>
              </w:numPr>
            </w:pPr>
            <w:r>
              <w:t>Where practical, please provide an example to clearly identify the issue.</w:t>
            </w:r>
          </w:p>
          <w:p w:rsidR="00A77C3B" w:rsidRDefault="00803892" w:rsidP="00803892">
            <w:pPr>
              <w:pStyle w:val="ListParagraph"/>
              <w:numPr>
                <w:ilvl w:val="0"/>
                <w:numId w:val="21"/>
              </w:numPr>
            </w:pPr>
            <w:r>
              <w:t>Please provide an idea for improvement, including suggested alternative language where possible.</w:t>
            </w:r>
          </w:p>
        </w:tc>
      </w:tr>
      <w:tr w:rsidR="00A77C3B" w:rsidTr="00803892">
        <w:tc>
          <w:tcPr>
            <w:tcW w:w="10165" w:type="dxa"/>
          </w:tcPr>
          <w:p w:rsidR="00A77C3B" w:rsidRPr="00803892" w:rsidRDefault="00803892" w:rsidP="00A77C3B">
            <w:pPr>
              <w:rPr>
                <w:b/>
              </w:rPr>
            </w:pPr>
            <w:r w:rsidRPr="00803892">
              <w:rPr>
                <w:b/>
              </w:rPr>
              <w:t>Standard or Project Number (if applicable):</w:t>
            </w:r>
            <w:r w:rsidR="008932D6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8932D6">
              <w:rPr>
                <w:b/>
              </w:rPr>
              <w:instrText xml:space="preserve"> FORMTEXT </w:instrText>
            </w:r>
            <w:r w:rsidR="008932D6">
              <w:rPr>
                <w:b/>
              </w:rPr>
            </w:r>
            <w:r w:rsidR="008932D6">
              <w:rPr>
                <w:b/>
              </w:rPr>
              <w:fldChar w:fldCharType="separate"/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</w:rPr>
              <w:fldChar w:fldCharType="end"/>
            </w:r>
            <w:bookmarkEnd w:id="5"/>
          </w:p>
        </w:tc>
      </w:tr>
      <w:tr w:rsidR="00A77C3B" w:rsidTr="00803892">
        <w:tc>
          <w:tcPr>
            <w:tcW w:w="10165" w:type="dxa"/>
          </w:tcPr>
          <w:p w:rsidR="00A77C3B" w:rsidRPr="00803892" w:rsidRDefault="00803892" w:rsidP="00A77C3B">
            <w:pPr>
              <w:rPr>
                <w:b/>
              </w:rPr>
            </w:pPr>
            <w:r w:rsidRPr="00803892">
              <w:rPr>
                <w:b/>
              </w:rPr>
              <w:t>Standard or Project Title (if applicable):</w:t>
            </w:r>
            <w:r w:rsidR="008932D6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8932D6">
              <w:rPr>
                <w:b/>
              </w:rPr>
              <w:instrText xml:space="preserve"> FORMTEXT </w:instrText>
            </w:r>
            <w:r w:rsidR="008932D6">
              <w:rPr>
                <w:b/>
              </w:rPr>
            </w:r>
            <w:r w:rsidR="008932D6">
              <w:rPr>
                <w:b/>
              </w:rPr>
              <w:fldChar w:fldCharType="separate"/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</w:rPr>
              <w:fldChar w:fldCharType="end"/>
            </w:r>
            <w:bookmarkEnd w:id="6"/>
          </w:p>
        </w:tc>
      </w:tr>
      <w:tr w:rsidR="00A77C3B" w:rsidTr="00803892">
        <w:tc>
          <w:tcPr>
            <w:tcW w:w="10165" w:type="dxa"/>
          </w:tcPr>
          <w:p w:rsidR="00A77C3B" w:rsidRPr="00803892" w:rsidRDefault="00803892" w:rsidP="00A77C3B">
            <w:pPr>
              <w:rPr>
                <w:b/>
              </w:rPr>
            </w:pPr>
            <w:r w:rsidRPr="00803892">
              <w:rPr>
                <w:b/>
              </w:rPr>
              <w:t>Other Identifying Information (e.g., step in the standard process):</w:t>
            </w:r>
            <w:r w:rsidR="008932D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8932D6">
              <w:rPr>
                <w:b/>
              </w:rPr>
              <w:instrText xml:space="preserve"> FORMTEXT </w:instrText>
            </w:r>
            <w:r w:rsidR="008932D6">
              <w:rPr>
                <w:b/>
              </w:rPr>
            </w:r>
            <w:r w:rsidR="008932D6">
              <w:rPr>
                <w:b/>
              </w:rPr>
              <w:fldChar w:fldCharType="separate"/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</w:rPr>
              <w:fldChar w:fldCharType="end"/>
            </w:r>
            <w:bookmarkEnd w:id="7"/>
          </w:p>
        </w:tc>
      </w:tr>
      <w:tr w:rsidR="00A77C3B" w:rsidTr="00803892">
        <w:tc>
          <w:tcPr>
            <w:tcW w:w="10165" w:type="dxa"/>
          </w:tcPr>
          <w:p w:rsidR="00A77C3B" w:rsidRPr="00803892" w:rsidRDefault="00803892" w:rsidP="00803892">
            <w:pPr>
              <w:rPr>
                <w:b/>
              </w:rPr>
            </w:pPr>
            <w:r w:rsidRPr="00803892">
              <w:rPr>
                <w:b/>
              </w:rPr>
              <w:t>Problem or Concern:</w:t>
            </w:r>
            <w:r w:rsidR="008932D6">
              <w:rPr>
                <w:b/>
              </w:rPr>
              <w:t xml:space="preserve"> </w:t>
            </w:r>
            <w:r w:rsidR="008932D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8932D6">
              <w:rPr>
                <w:b/>
              </w:rPr>
              <w:instrText xml:space="preserve"> FORMTEXT </w:instrText>
            </w:r>
            <w:r w:rsidR="008932D6">
              <w:rPr>
                <w:b/>
              </w:rPr>
            </w:r>
            <w:r w:rsidR="008932D6">
              <w:rPr>
                <w:b/>
              </w:rPr>
              <w:fldChar w:fldCharType="separate"/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</w:rPr>
              <w:fldChar w:fldCharType="end"/>
            </w:r>
            <w:bookmarkEnd w:id="8"/>
          </w:p>
        </w:tc>
      </w:tr>
      <w:tr w:rsidR="00A77C3B" w:rsidTr="00803892">
        <w:tc>
          <w:tcPr>
            <w:tcW w:w="10165" w:type="dxa"/>
          </w:tcPr>
          <w:p w:rsidR="00A77C3B" w:rsidRPr="00803892" w:rsidRDefault="00803892" w:rsidP="00A77C3B">
            <w:pPr>
              <w:rPr>
                <w:b/>
              </w:rPr>
            </w:pPr>
            <w:r w:rsidRPr="00803892">
              <w:rPr>
                <w:b/>
              </w:rPr>
              <w:t>Example:</w:t>
            </w:r>
            <w:r w:rsidR="008932D6">
              <w:rPr>
                <w:b/>
              </w:rPr>
              <w:t xml:space="preserve"> </w:t>
            </w:r>
            <w:r w:rsidR="008932D6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8932D6">
              <w:rPr>
                <w:b/>
              </w:rPr>
              <w:instrText xml:space="preserve"> FORMTEXT </w:instrText>
            </w:r>
            <w:r w:rsidR="008932D6">
              <w:rPr>
                <w:b/>
              </w:rPr>
            </w:r>
            <w:r w:rsidR="008932D6">
              <w:rPr>
                <w:b/>
              </w:rPr>
              <w:fldChar w:fldCharType="separate"/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</w:rPr>
              <w:fldChar w:fldCharType="end"/>
            </w:r>
            <w:bookmarkEnd w:id="9"/>
          </w:p>
        </w:tc>
      </w:tr>
      <w:tr w:rsidR="00A77C3B" w:rsidTr="00803892">
        <w:tc>
          <w:tcPr>
            <w:tcW w:w="10165" w:type="dxa"/>
          </w:tcPr>
          <w:p w:rsidR="00A77C3B" w:rsidRPr="00803892" w:rsidRDefault="00803892" w:rsidP="00A77C3B">
            <w:pPr>
              <w:rPr>
                <w:b/>
              </w:rPr>
            </w:pPr>
            <w:r w:rsidRPr="00803892">
              <w:rPr>
                <w:b/>
              </w:rPr>
              <w:t>Suggestion:</w:t>
            </w:r>
            <w:r w:rsidR="008932D6">
              <w:rPr>
                <w:b/>
              </w:rPr>
              <w:t xml:space="preserve"> </w:t>
            </w:r>
            <w:r w:rsidR="008932D6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8932D6">
              <w:rPr>
                <w:b/>
              </w:rPr>
              <w:instrText xml:space="preserve"> FORMTEXT </w:instrText>
            </w:r>
            <w:r w:rsidR="008932D6">
              <w:rPr>
                <w:b/>
              </w:rPr>
            </w:r>
            <w:r w:rsidR="008932D6">
              <w:rPr>
                <w:b/>
              </w:rPr>
              <w:fldChar w:fldCharType="separate"/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</w:rPr>
              <w:fldChar w:fldCharType="end"/>
            </w:r>
            <w:bookmarkEnd w:id="10"/>
          </w:p>
        </w:tc>
      </w:tr>
      <w:tr w:rsidR="00803892" w:rsidTr="00803892">
        <w:tc>
          <w:tcPr>
            <w:tcW w:w="10165" w:type="dxa"/>
          </w:tcPr>
          <w:p w:rsidR="00803892" w:rsidRPr="00803892" w:rsidRDefault="00803892" w:rsidP="008932D6">
            <w:pPr>
              <w:rPr>
                <w:b/>
              </w:rPr>
            </w:pPr>
            <w:r w:rsidRPr="00803892">
              <w:rPr>
                <w:b/>
              </w:rPr>
              <w:lastRenderedPageBreak/>
              <w:t xml:space="preserve">Intended Outcome (e.g., describe how the suggestion would improve reliability, make the standard clearer for </w:t>
            </w:r>
            <w:r w:rsidR="008932D6">
              <w:rPr>
                <w:b/>
              </w:rPr>
              <w:t xml:space="preserve">auditors, etc.): </w:t>
            </w:r>
            <w:r w:rsidR="008932D6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8932D6">
              <w:rPr>
                <w:b/>
              </w:rPr>
              <w:instrText xml:space="preserve"> FORMTEXT </w:instrText>
            </w:r>
            <w:r w:rsidR="008932D6">
              <w:rPr>
                <w:b/>
              </w:rPr>
            </w:r>
            <w:r w:rsidR="008932D6">
              <w:rPr>
                <w:b/>
              </w:rPr>
              <w:fldChar w:fldCharType="separate"/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</w:rPr>
              <w:fldChar w:fldCharType="end"/>
            </w:r>
            <w:bookmarkEnd w:id="11"/>
          </w:p>
        </w:tc>
      </w:tr>
      <w:tr w:rsidR="00803892" w:rsidTr="00803892">
        <w:tc>
          <w:tcPr>
            <w:tcW w:w="10165" w:type="dxa"/>
          </w:tcPr>
          <w:p w:rsidR="00803892" w:rsidRPr="00803892" w:rsidRDefault="00803892" w:rsidP="00A77C3B">
            <w:pPr>
              <w:rPr>
                <w:b/>
              </w:rPr>
            </w:pPr>
            <w:r w:rsidRPr="00803892">
              <w:rPr>
                <w:b/>
              </w:rPr>
              <w:t>Additional Information:</w:t>
            </w:r>
            <w:r w:rsidR="008932D6">
              <w:rPr>
                <w:b/>
              </w:rPr>
              <w:t xml:space="preserve"> </w:t>
            </w:r>
            <w:r w:rsidR="008932D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8932D6">
              <w:rPr>
                <w:b/>
              </w:rPr>
              <w:instrText xml:space="preserve"> FORMTEXT </w:instrText>
            </w:r>
            <w:r w:rsidR="008932D6">
              <w:rPr>
                <w:b/>
              </w:rPr>
            </w:r>
            <w:r w:rsidR="008932D6">
              <w:rPr>
                <w:b/>
              </w:rPr>
              <w:fldChar w:fldCharType="separate"/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  <w:noProof/>
              </w:rPr>
              <w:t> </w:t>
            </w:r>
            <w:r w:rsidR="008932D6">
              <w:rPr>
                <w:b/>
              </w:rPr>
              <w:fldChar w:fldCharType="end"/>
            </w:r>
            <w:bookmarkEnd w:id="12"/>
          </w:p>
        </w:tc>
      </w:tr>
    </w:tbl>
    <w:p w:rsidR="00A77C3B" w:rsidRDefault="00A77C3B" w:rsidP="00A77C3B"/>
    <w:p w:rsidR="00C479B5" w:rsidRDefault="00C479B5" w:rsidP="00A77C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E976A" wp14:editId="0D73B180">
                <wp:simplePos x="0" y="0"/>
                <wp:positionH relativeFrom="column">
                  <wp:posOffset>-32385</wp:posOffset>
                </wp:positionH>
                <wp:positionV relativeFrom="paragraph">
                  <wp:posOffset>33020</wp:posOffset>
                </wp:positionV>
                <wp:extent cx="6467475" cy="6381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638175"/>
                        </a:xfrm>
                        <a:prstGeom prst="rect">
                          <a:avLst/>
                        </a:prstGeom>
                        <a:solidFill>
                          <a:srgbClr val="5D85A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92" w:rsidRPr="00803892" w:rsidRDefault="00803892">
                            <w:pPr>
                              <w:rPr>
                                <w:b/>
                                <w:color w:val="FFFFFF" w:themeColor="background2"/>
                              </w:rPr>
                            </w:pPr>
                            <w:r w:rsidRPr="00803892">
                              <w:rPr>
                                <w:b/>
                                <w:color w:val="FFFFFF" w:themeColor="background2"/>
                              </w:rPr>
                              <w:t>Thank you for taking the time to submit your suggestion for improving the reliability of the bulk-power system through improved Reliability Standards and standard processes.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E976A" id="Text Box 13" o:spid="_x0000_s1027" type="#_x0000_t202" style="position:absolute;margin-left:-2.55pt;margin-top:2.6pt;width:509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" fillcolor="#5d85a9" strokeweight=".5pt">
                <v:textbox>
                  <w:txbxContent>
                    <w:p w:rsidR="00803892" w:rsidRPr="00803892" w:rsidRDefault="00803892">
                      <w:pPr>
                        <w:rPr>
                          <w:b/>
                          <w:color w:val="FFFFFF" w:themeColor="background2"/>
                        </w:rPr>
                      </w:pPr>
                      <w:r w:rsidRPr="00803892">
                        <w:rPr>
                          <w:b/>
                          <w:color w:val="FFFFFF" w:themeColor="background2"/>
                        </w:rPr>
                        <w:t>Thank you for taking the time to submit your suggestion for improving the reliability of the bulk-power system through improved Reliability Standards and standard processes.</w:t>
                      </w:r>
                    </w:p>
                  </w:txbxContent>
                </v:textbox>
              </v:shape>
            </w:pict>
          </mc:Fallback>
        </mc:AlternateContent>
      </w:r>
    </w:p>
    <w:p w:rsidR="00C479B5" w:rsidRDefault="00C479B5" w:rsidP="00A77C3B"/>
    <w:p w:rsidR="00C479B5" w:rsidRDefault="00C479B5" w:rsidP="00A77C3B"/>
    <w:p w:rsidR="00C479B5" w:rsidRDefault="00C479B5" w:rsidP="00A77C3B"/>
    <w:p w:rsidR="00C479B5" w:rsidRDefault="00C479B5" w:rsidP="00C479B5">
      <w:pPr>
        <w:pStyle w:val="Heading2"/>
        <w:rPr>
          <w:sz w:val="24"/>
          <w:szCs w:val="24"/>
        </w:rPr>
      </w:pPr>
      <w:bookmarkStart w:id="13" w:name="_Toc377130582"/>
      <w:bookmarkStart w:id="14" w:name="_Toc376845405"/>
    </w:p>
    <w:p w:rsidR="00C479B5" w:rsidRDefault="00C479B5" w:rsidP="00C479B5">
      <w:pPr>
        <w:pStyle w:val="Heading2"/>
        <w:rPr>
          <w:sz w:val="24"/>
          <w:szCs w:val="24"/>
        </w:rPr>
      </w:pPr>
    </w:p>
    <w:p w:rsidR="00C479B5" w:rsidRDefault="00C479B5" w:rsidP="00C479B5">
      <w:pPr>
        <w:pStyle w:val="Heading2"/>
        <w:rPr>
          <w:sz w:val="24"/>
          <w:szCs w:val="24"/>
        </w:rPr>
      </w:pPr>
    </w:p>
    <w:p w:rsidR="00C479B5" w:rsidRDefault="00C479B5" w:rsidP="00C479B5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Version History</w:t>
      </w:r>
      <w:bookmarkEnd w:id="13"/>
      <w:bookmarkEnd w:id="14"/>
    </w:p>
    <w:p w:rsidR="00C479B5" w:rsidRDefault="00C479B5" w:rsidP="00C479B5"/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1368"/>
        <w:gridCol w:w="2066"/>
        <w:gridCol w:w="2951"/>
        <w:gridCol w:w="3695"/>
      </w:tblGrid>
      <w:tr w:rsidR="00C479B5" w:rsidTr="004228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479B5" w:rsidRDefault="00C479B5" w:rsidP="004228A4">
            <w:pPr>
              <w:pStyle w:val="VersionTable"/>
              <w:spacing w:before="0" w:after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Version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479B5" w:rsidRDefault="00C479B5" w:rsidP="004228A4">
            <w:pPr>
              <w:pStyle w:val="VersionTable"/>
              <w:spacing w:before="0" w:after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479B5" w:rsidRDefault="00C479B5" w:rsidP="004228A4">
            <w:pPr>
              <w:pStyle w:val="VersionTable"/>
              <w:spacing w:before="0" w:after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Owner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479B5" w:rsidRDefault="00C479B5" w:rsidP="004228A4">
            <w:pPr>
              <w:pStyle w:val="VersionTable"/>
              <w:spacing w:before="0" w:after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Change Tracking</w:t>
            </w:r>
          </w:p>
        </w:tc>
      </w:tr>
      <w:tr w:rsidR="00C479B5" w:rsidTr="00C479B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B5" w:rsidRPr="00E86FE0" w:rsidRDefault="00C479B5" w:rsidP="004228A4">
            <w:pPr>
              <w:pStyle w:val="Table"/>
              <w:jc w:val="center"/>
              <w:rPr>
                <w:rFonts w:asciiTheme="minorHAnsi" w:hAnsiTheme="minorHAnsi"/>
                <w:b w:val="0"/>
              </w:rPr>
            </w:pPr>
            <w:r w:rsidRPr="00E86FE0">
              <w:rPr>
                <w:rFonts w:asciiTheme="minorHAnsi" w:hAnsiTheme="minorHAnsi"/>
                <w:b w:val="0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B5" w:rsidRPr="00E86FE0" w:rsidRDefault="00C479B5" w:rsidP="004228A4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June 2011 (Revised)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B5" w:rsidRPr="00E86FE0" w:rsidRDefault="00C479B5" w:rsidP="004228A4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Standards Information Staff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B5" w:rsidRPr="00E86FE0" w:rsidRDefault="00C479B5" w:rsidP="004228A4">
            <w:pPr>
              <w:pStyle w:val="Table"/>
              <w:rPr>
                <w:rFonts w:asciiTheme="minorHAnsi" w:hAnsiTheme="minorHAnsi"/>
                <w:b w:val="0"/>
              </w:rPr>
            </w:pPr>
          </w:p>
        </w:tc>
      </w:tr>
      <w:tr w:rsidR="00C479B5" w:rsidTr="004228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B5" w:rsidRPr="00E86FE0" w:rsidRDefault="00C479B5" w:rsidP="004228A4">
            <w:pPr>
              <w:pStyle w:val="Table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B5" w:rsidRPr="00E86FE0" w:rsidRDefault="00C479B5" w:rsidP="004228A4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June 12, 2014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B5" w:rsidRPr="00E86FE0" w:rsidRDefault="00C479B5" w:rsidP="004228A4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Standards Information Staff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B5" w:rsidRPr="00E86FE0" w:rsidRDefault="00C479B5" w:rsidP="004228A4">
            <w:pPr>
              <w:pStyle w:val="Table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Updated template</w:t>
            </w:r>
          </w:p>
        </w:tc>
      </w:tr>
    </w:tbl>
    <w:p w:rsidR="00C479B5" w:rsidRDefault="00C479B5" w:rsidP="00A77C3B"/>
    <w:p w:rsidR="00C479B5" w:rsidRDefault="00C479B5" w:rsidP="00A77C3B"/>
    <w:p w:rsidR="00C479B5" w:rsidRDefault="00C479B5" w:rsidP="00A77C3B"/>
    <w:p w:rsidR="00803892" w:rsidRPr="00A77C3B" w:rsidRDefault="00803892" w:rsidP="00A77C3B">
      <w:bookmarkStart w:id="15" w:name="_GoBack"/>
      <w:bookmarkEnd w:id="0"/>
      <w:bookmarkEnd w:id="15"/>
    </w:p>
    <w:sectPr w:rsidR="00803892" w:rsidRPr="00A77C3B" w:rsidSect="00736823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2016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43" w:rsidRDefault="00E60E43">
      <w:r>
        <w:separator/>
      </w:r>
    </w:p>
  </w:endnote>
  <w:endnote w:type="continuationSeparator" w:id="0">
    <w:p w:rsidR="00E60E43" w:rsidRDefault="00E6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A3" w:rsidRPr="00FA460E" w:rsidRDefault="00803892" w:rsidP="002A2B4F">
    <w:pPr>
      <w:pStyle w:val="Footer"/>
      <w:ind w:left="0" w:right="18"/>
    </w:pPr>
    <w:r>
      <w:t>Reliability Standards Suggestions and Comment Form</w:t>
    </w:r>
    <w:r w:rsidR="00FA460E">
      <w:tab/>
    </w:r>
    <w:r w:rsidR="00656825" w:rsidRPr="001F176A">
      <w:fldChar w:fldCharType="begin"/>
    </w:r>
    <w:r w:rsidR="00FA460E" w:rsidRPr="001F176A">
      <w:instrText xml:space="preserve"> PAGE </w:instrText>
    </w:r>
    <w:r w:rsidR="00656825" w:rsidRPr="001F176A">
      <w:fldChar w:fldCharType="separate"/>
    </w:r>
    <w:r w:rsidR="00C479B5">
      <w:rPr>
        <w:noProof/>
      </w:rPr>
      <w:t>2</w:t>
    </w:r>
    <w:r w:rsidR="00656825" w:rsidRPr="001F176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A3" w:rsidRPr="00BC10A6" w:rsidRDefault="00BC10A6" w:rsidP="00BC10A6">
    <w:pPr>
      <w:pStyle w:val="Footer"/>
      <w:pBdr>
        <w:top w:val="none" w:sz="0" w:space="0" w:color="auto"/>
      </w:pBdr>
      <w:ind w:left="0"/>
    </w:pPr>
    <w:r>
      <w:rPr>
        <w:noProof/>
      </w:rPr>
      <w:drawing>
        <wp:anchor distT="0" distB="0" distL="114300" distR="114300" simplePos="0" relativeHeight="251677184" behindDoc="1" locked="0" layoutInCell="1" allowOverlap="1" wp14:anchorId="3504F699" wp14:editId="3504F69A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1905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43" w:rsidRDefault="00E60E43">
      <w:r>
        <w:separator/>
      </w:r>
    </w:p>
  </w:footnote>
  <w:footnote w:type="continuationSeparator" w:id="0">
    <w:p w:rsidR="00E60E43" w:rsidRDefault="00E60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A3" w:rsidRDefault="00D933A3">
    <w:r>
      <w:rPr>
        <w:noProof/>
      </w:rPr>
      <w:drawing>
        <wp:anchor distT="0" distB="0" distL="114300" distR="114300" simplePos="0" relativeHeight="251663870" behindDoc="1" locked="0" layoutInCell="1" allowOverlap="1" wp14:anchorId="3504F695" wp14:editId="3504F69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A3" w:rsidRDefault="00736823">
    <w:r>
      <w:rPr>
        <w:noProof/>
      </w:rPr>
      <w:drawing>
        <wp:anchor distT="0" distB="0" distL="114300" distR="114300" simplePos="0" relativeHeight="251675136" behindDoc="1" locked="0" layoutInCell="1" allowOverlap="1" wp14:anchorId="3504F697" wp14:editId="3504F69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999490"/>
          <wp:effectExtent l="19050" t="0" r="0" b="0"/>
          <wp:wrapNone/>
          <wp:docPr id="1" name="Picture 1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FAC59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790AB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427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F4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2CE5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2E93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905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0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C8F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7A8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C87768"/>
    <w:multiLevelType w:val="multilevel"/>
    <w:tmpl w:val="9932A6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30AF1"/>
    <w:multiLevelType w:val="hybridMultilevel"/>
    <w:tmpl w:val="F5CAC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A11DC"/>
    <w:multiLevelType w:val="multilevel"/>
    <w:tmpl w:val="00D0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505D3685"/>
    <w:multiLevelType w:val="multilevel"/>
    <w:tmpl w:val="FA763326"/>
    <w:numStyleLink w:val="NERCListBullets"/>
  </w:abstractNum>
  <w:abstractNum w:abstractNumId="17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701BB8"/>
    <w:multiLevelType w:val="multilevel"/>
    <w:tmpl w:val="FA763326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9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11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13"/>
  </w:num>
  <w:num w:numId="19">
    <w:abstractNumId w:val="18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131078" w:nlCheck="1" w:checkStyle="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D6"/>
    <w:rsid w:val="00011D42"/>
    <w:rsid w:val="000232FC"/>
    <w:rsid w:val="00023C61"/>
    <w:rsid w:val="000334DF"/>
    <w:rsid w:val="0008247F"/>
    <w:rsid w:val="000A70BC"/>
    <w:rsid w:val="000B36CB"/>
    <w:rsid w:val="000B412D"/>
    <w:rsid w:val="000B7A04"/>
    <w:rsid w:val="000C0883"/>
    <w:rsid w:val="000D7162"/>
    <w:rsid w:val="000E3AB0"/>
    <w:rsid w:val="00136931"/>
    <w:rsid w:val="001574EA"/>
    <w:rsid w:val="00223BC7"/>
    <w:rsid w:val="00260C8C"/>
    <w:rsid w:val="00283FB4"/>
    <w:rsid w:val="002A2B4F"/>
    <w:rsid w:val="002E7434"/>
    <w:rsid w:val="00366A96"/>
    <w:rsid w:val="0039275D"/>
    <w:rsid w:val="003948E2"/>
    <w:rsid w:val="003E1C41"/>
    <w:rsid w:val="00406EBC"/>
    <w:rsid w:val="00457486"/>
    <w:rsid w:val="004631BF"/>
    <w:rsid w:val="004800C7"/>
    <w:rsid w:val="004B7DE3"/>
    <w:rsid w:val="004B7ED4"/>
    <w:rsid w:val="004E7B5C"/>
    <w:rsid w:val="00510652"/>
    <w:rsid w:val="005316C6"/>
    <w:rsid w:val="005316F3"/>
    <w:rsid w:val="00555F79"/>
    <w:rsid w:val="00573832"/>
    <w:rsid w:val="005A721A"/>
    <w:rsid w:val="005D3F72"/>
    <w:rsid w:val="005E1F2D"/>
    <w:rsid w:val="00652754"/>
    <w:rsid w:val="00656825"/>
    <w:rsid w:val="00693CC9"/>
    <w:rsid w:val="00694CD1"/>
    <w:rsid w:val="006B3EC7"/>
    <w:rsid w:val="006C1F78"/>
    <w:rsid w:val="007254EA"/>
    <w:rsid w:val="00736823"/>
    <w:rsid w:val="0074626C"/>
    <w:rsid w:val="0076365D"/>
    <w:rsid w:val="007776DB"/>
    <w:rsid w:val="00791651"/>
    <w:rsid w:val="007B32F4"/>
    <w:rsid w:val="007C1460"/>
    <w:rsid w:val="007D618E"/>
    <w:rsid w:val="00803892"/>
    <w:rsid w:val="008630C1"/>
    <w:rsid w:val="008932D6"/>
    <w:rsid w:val="0095434A"/>
    <w:rsid w:val="0095499D"/>
    <w:rsid w:val="009B380B"/>
    <w:rsid w:val="00A35DA7"/>
    <w:rsid w:val="00A54A7B"/>
    <w:rsid w:val="00A6738A"/>
    <w:rsid w:val="00A77C3B"/>
    <w:rsid w:val="00B137E2"/>
    <w:rsid w:val="00B146D4"/>
    <w:rsid w:val="00B375B5"/>
    <w:rsid w:val="00BA34E0"/>
    <w:rsid w:val="00BB5E88"/>
    <w:rsid w:val="00BC04CC"/>
    <w:rsid w:val="00BC10A6"/>
    <w:rsid w:val="00BE5580"/>
    <w:rsid w:val="00C07558"/>
    <w:rsid w:val="00C448FE"/>
    <w:rsid w:val="00C479B5"/>
    <w:rsid w:val="00C661F0"/>
    <w:rsid w:val="00C878C5"/>
    <w:rsid w:val="00C96094"/>
    <w:rsid w:val="00CC7BE7"/>
    <w:rsid w:val="00D228D6"/>
    <w:rsid w:val="00D933A3"/>
    <w:rsid w:val="00DA634C"/>
    <w:rsid w:val="00DB62EC"/>
    <w:rsid w:val="00E60E43"/>
    <w:rsid w:val="00E95C93"/>
    <w:rsid w:val="00EA3E18"/>
    <w:rsid w:val="00F06E1A"/>
    <w:rsid w:val="00F4013A"/>
    <w:rsid w:val="00FA460E"/>
    <w:rsid w:val="00FC22EA"/>
    <w:rsid w:val="00FC7B36"/>
    <w:rsid w:val="00FD012D"/>
    <w:rsid w:val="00FE4E2A"/>
    <w:rsid w:val="00FE70BB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8E2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8E2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8E2"/>
    <w:pPr>
      <w:outlineLvl w:val="1"/>
    </w:pPr>
    <w:rPr>
      <w:rFonts w:ascii="Tahoma" w:hAnsi="Tahoma"/>
      <w:b/>
      <w:sz w:val="22"/>
      <w:szCs w:val="20"/>
    </w:rPr>
  </w:style>
  <w:style w:type="paragraph" w:styleId="Heading3">
    <w:name w:val="heading 3"/>
    <w:basedOn w:val="Heading2"/>
    <w:next w:val="Normal"/>
    <w:link w:val="Heading3Char"/>
    <w:qFormat/>
    <w:rsid w:val="003948E2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3948E2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7D618E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948E2"/>
    <w:rPr>
      <w:rFonts w:ascii="Tahoma" w:hAnsi="Tahoma"/>
      <w:b/>
      <w:i/>
      <w:sz w:val="22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948E2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48E2"/>
    <w:rPr>
      <w:rFonts w:ascii="Tahoma" w:hAnsi="Tahoma"/>
      <w:b/>
      <w:sz w:val="22"/>
    </w:rPr>
  </w:style>
  <w:style w:type="paragraph" w:customStyle="1" w:styleId="DocumentSubtitle">
    <w:name w:val="Document Subtitle"/>
    <w:basedOn w:val="Normal"/>
    <w:qFormat/>
    <w:rsid w:val="003948E2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60E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A460E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3948E2"/>
    <w:pPr>
      <w:numPr>
        <w:ilvl w:val="1"/>
        <w:numId w:val="20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412D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12D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7D618E"/>
    <w:pPr>
      <w:numPr>
        <w:numId w:val="19"/>
      </w:numPr>
    </w:pPr>
  </w:style>
  <w:style w:type="paragraph" w:styleId="ListBullet">
    <w:name w:val="List Bullet"/>
    <w:basedOn w:val="Normal"/>
    <w:uiPriority w:val="99"/>
    <w:unhideWhenUsed/>
    <w:qFormat/>
    <w:rsid w:val="003948E2"/>
    <w:pPr>
      <w:numPr>
        <w:numId w:val="20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3948E2"/>
    <w:pPr>
      <w:numPr>
        <w:ilvl w:val="2"/>
        <w:numId w:val="20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223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BC7"/>
    <w:rPr>
      <w:color w:val="7030A0"/>
      <w:u w:val="single"/>
    </w:rPr>
  </w:style>
  <w:style w:type="paragraph" w:styleId="ListParagraph">
    <w:name w:val="List Paragraph"/>
    <w:basedOn w:val="Normal"/>
    <w:uiPriority w:val="34"/>
    <w:rsid w:val="00A77C3B"/>
    <w:pPr>
      <w:ind w:left="720"/>
      <w:contextualSpacing/>
    </w:pPr>
  </w:style>
  <w:style w:type="paragraph" w:customStyle="1" w:styleId="Table">
    <w:name w:val="Table"/>
    <w:basedOn w:val="Normal"/>
    <w:uiPriority w:val="99"/>
    <w:rsid w:val="00C479B5"/>
    <w:pPr>
      <w:spacing w:before="60" w:after="60"/>
    </w:pPr>
    <w:rPr>
      <w:rFonts w:ascii="Times New Roman" w:hAnsi="Times New Roman"/>
      <w:b/>
      <w:szCs w:val="22"/>
    </w:rPr>
  </w:style>
  <w:style w:type="paragraph" w:customStyle="1" w:styleId="VersionTable">
    <w:name w:val="Version Table"/>
    <w:basedOn w:val="Normal"/>
    <w:uiPriority w:val="99"/>
    <w:rsid w:val="00C479B5"/>
    <w:pPr>
      <w:spacing w:before="60" w:after="6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rc.com/pa/Stand/Pages/ReliabilityStandardsDevelopmentPlan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mailto:sarcomm@nerc.ne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rc.com/pa/Stand/Pages/ReliabilityStandardsDevelopmentPlan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14" Type="http://schemas.openxmlformats.org/officeDocument/2006/relationships/hyperlink" Target="mailto:sarcomm@nerc.net" TargetMode="Externa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sonm\Desktop\RS%20Suggestion%20and%20Comment%20Form.dotx" TargetMode="External"/></Relationships>
</file>

<file path=word/theme/theme1.xml><?xml version="1.0" encoding="utf-8"?>
<a:theme xmlns:a="http://schemas.openxmlformats.org/drawingml/2006/main" name="Office Theme">
  <a:themeElements>
    <a:clrScheme name="NERC Palette">
      <a:dk1>
        <a:sysClr val="windowText" lastClr="000000"/>
      </a:dk1>
      <a:lt1>
        <a:srgbClr val="FFFFFF"/>
      </a:lt1>
      <a:dk2>
        <a:srgbClr val="204C81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FFC735AA0C8428E84623E258A55DF" ma:contentTypeVersion="31" ma:contentTypeDescription="Create a new document." ma:contentTypeScope="" ma:versionID="d2431cfc00bf02c609a50588f6f8d034">
  <xsd:schema xmlns:xsd="http://www.w3.org/2001/XMLSchema" xmlns:xs="http://www.w3.org/2001/XMLSchema" xmlns:p="http://schemas.microsoft.com/office/2006/metadata/properties" xmlns:ns1="http://schemas.microsoft.com/sharepoint/v3" xmlns:ns2="d255dc3e-053e-4b62-8283-68abfc61cdbb" xmlns:ns3="d08b83f8-3985-476e-b717-d8a3855148f9" targetNamespace="http://schemas.microsoft.com/office/2006/metadata/properties" ma:root="true" ma:fieldsID="be3ee6704904c8166642c434fca71e31" ns1:_="" ns2:_="" ns3:_="">
    <xsd:import namespace="http://schemas.microsoft.com/sharepoint/v3"/>
    <xsd:import namespace="d255dc3e-053e-4b62-8283-68abfc61cdbb"/>
    <xsd:import namespace="d08b83f8-3985-476e-b717-d8a3855148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ostedDate" minOccurs="0"/>
                <xsd:element ref="ns3:Document_x0020_Type" minOccurs="0"/>
                <xsd:element ref="ns3:Resources_x0020_Sec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PostedDate" ma:index="6" nillable="true" ma:displayName="Posted Date" ma:format="DateOnly" ma:internalName="PostedDate" ma:readOnly="false">
      <xsd:simpleType>
        <xsd:restriction base="dms:DateTime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b83f8-3985-476e-b717-d8a3855148f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7" nillable="true" ma:displayName="Document Type" ma:default="Procedure" ma:format="Dropdown" ma:internalName="Document_x0020_Type0" ma:readOnly="false">
      <xsd:simpleType>
        <xsd:restriction base="dms:Choice">
          <xsd:enumeration value="Procedure"/>
          <xsd:enumeration value="Reference Document"/>
          <xsd:enumeration value="Template"/>
        </xsd:restriction>
      </xsd:simpleType>
    </xsd:element>
    <xsd:element name="Resources_x0020_Section" ma:index="8" nillable="true" ma:displayName="Resources Section" ma:default="Additional" ma:description="Select which Resources section your document will display in." ma:format="Dropdown" ma:internalName="Resources_x0020_Section" ma:readOnly="false">
      <xsd:simpleType>
        <xsd:restriction base="dms:Choice">
          <xsd:enumeration value="Drafting"/>
          <xsd:enumeration value="Additio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ostedDate xmlns="d255dc3e-053e-4b62-8283-68abfc61cdbb">2016-01-18T05:00:00+00:00</PostedDate>
    <Resources_x0020_Section xmlns="d08b83f8-3985-476e-b717-d8a3855148f9">Additional</Resources_x0020_Section>
    <Document_x0020_Type xmlns="d08b83f8-3985-476e-b717-d8a3855148f9">Template</Document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459EBE3D27A41A5063A96105DF553" ma:contentTypeVersion="6" ma:contentTypeDescription="Create a new document." ma:contentTypeScope="" ma:versionID="762f1ea2d6fc2d14ef0726a5d998db63">
  <xsd:schema xmlns:xsd="http://www.w3.org/2001/XMLSchema" xmlns:xs="http://www.w3.org/2001/XMLSchema" xmlns:p="http://schemas.microsoft.com/office/2006/metadata/properties" xmlns:ns1="http://schemas.microsoft.com/sharepoint/v3" xmlns:ns2="cbf880be-c7c2-4487-81cc-39803b2f2238" xmlns:ns3="324ff212-feb6-46ef-98fc-436f04a74f89" xmlns:ns4="4ac4a2ae-7c54-4ad0-8135-d456c5848bcf" targetNamespace="http://schemas.microsoft.com/office/2006/metadata/properties" ma:root="true" ma:fieldsID="6912c5c5df1c12baa3e92b6845514448" ns1:_="" ns2:_="" ns3:_="" ns4:_="">
    <xsd:import namespace="http://schemas.microsoft.com/sharepoint/v3"/>
    <xsd:import namespace="cbf880be-c7c2-4487-81cc-39803b2f2238"/>
    <xsd:import namespace="324ff212-feb6-46ef-98fc-436f04a74f89"/>
    <xsd:import namespace="4ac4a2ae-7c54-4ad0-8135-d456c5848b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PostedDate" minOccurs="0"/>
                <xsd:element ref="ns4:Document_x0020_Type" minOccurs="0"/>
                <xsd:element ref="ns3:Resources_x0020_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ff212-feb6-46ef-98fc-436f04a74f89" elementFormDefault="qualified">
    <xsd:import namespace="http://schemas.microsoft.com/office/2006/documentManagement/types"/>
    <xsd:import namespace="http://schemas.microsoft.com/office/infopath/2007/PartnerControls"/>
    <xsd:element name="PostedDate" ma:index="13" nillable="true" ma:displayName="Posted Date" ma:format="DateOnly" ma:internalName="PostedDate" ma:readOnly="false">
      <xsd:simpleType>
        <xsd:restriction base="dms:DateTime"/>
      </xsd:simpleType>
    </xsd:element>
    <xsd:element name="Resources_x0020_Section" ma:index="15" nillable="true" ma:displayName="Resources Section" ma:default="Additional" ma:description="Select which Resources section your document will display in." ma:format="Dropdown" ma:internalName="Resources_x0020_Section">
      <xsd:simpleType>
        <xsd:restriction base="dms:Choice">
          <xsd:enumeration value="Drafting"/>
          <xsd:enumeration value="Additi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4a2ae-7c54-4ad0-8135-d456c5848bcf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4" nillable="true" ma:displayName="Document Type" ma:default="Procedure" ma:format="Dropdown" ma:internalName="Document_x0020_Type0">
      <xsd:simpleType>
        <xsd:restriction base="dms:Choice">
          <xsd:enumeration value="Procedure"/>
          <xsd:enumeration value="Reference Document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676AD-5558-47D4-AE0F-51CF7C385384}"/>
</file>

<file path=customXml/itemProps2.xml><?xml version="1.0" encoding="utf-8"?>
<ds:datastoreItem xmlns:ds="http://schemas.openxmlformats.org/officeDocument/2006/customXml" ds:itemID="{CC9F3655-452B-49D8-9B96-1010226E279D}"/>
</file>

<file path=customXml/itemProps3.xml><?xml version="1.0" encoding="utf-8"?>
<ds:datastoreItem xmlns:ds="http://schemas.openxmlformats.org/officeDocument/2006/customXml" ds:itemID="{1374C60F-4BE1-41A8-9D46-609161D941FF}"/>
</file>

<file path=customXml/itemProps4.xml><?xml version="1.0" encoding="utf-8"?>
<ds:datastoreItem xmlns:ds="http://schemas.openxmlformats.org/officeDocument/2006/customXml" ds:itemID="{180DF115-DD3E-4088-81B5-39362B626BB6}"/>
</file>

<file path=customXml/itemProps5.xml><?xml version="1.0" encoding="utf-8"?>
<ds:datastoreItem xmlns:ds="http://schemas.openxmlformats.org/officeDocument/2006/customXml" ds:itemID="{FD961D5A-A428-4AFA-9CFB-BE9A46F441FC}"/>
</file>

<file path=docProps/app.xml><?xml version="1.0" encoding="utf-8"?>
<Properties xmlns="http://schemas.openxmlformats.org/officeDocument/2006/extended-properties" xmlns:vt="http://schemas.openxmlformats.org/officeDocument/2006/docPropsVTypes">
  <Template>RS Suggestion and Comment Form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Portrait 2nd Page Header</vt:lpstr>
    </vt:vector>
  </TitlesOfParts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Reliability Standards Suggestions and Comments Form</dc:title>
  <dc:creator/>
  <cp:lastModifiedBy/>
  <cp:revision>1</cp:revision>
  <dcterms:created xsi:type="dcterms:W3CDTF">2014-06-13T15:45:00Z</dcterms:created>
  <dcterms:modified xsi:type="dcterms:W3CDTF">2014-06-13T16:03:00Z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0x010100915FFC735AA0C8428E84623E258A55DF</vt:lpwstr>
  </property>
  <property fmtid="{D5CDD505-2E9C-101B-9397-08002B2CF9AE}" pid="3" name="_dlc_DocIdItemGuid">
    <vt:lpwstr>62140332-4d27-4512-8b05-70c735becf7e</vt:lpwstr>
  </property>
  <property fmtid="{D5CDD505-2E9C-101B-9397-08002B2CF9AE}" pid="4" name="Order">
    <vt:r8>7700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Resources Section">
    <vt:lpwstr>Additional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